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B5" w:rsidRPr="00033EB1" w:rsidRDefault="00D81FB5" w:rsidP="00A169B7">
      <w:pPr>
        <w:ind w:left="-142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-2.7pt;width:237.75pt;height:108pt;z-index:251658240" strokecolor="white">
            <v:textbox>
              <w:txbxContent>
                <w:p w:rsidR="00D81FB5" w:rsidRPr="00033EB1" w:rsidRDefault="00D81FB5" w:rsidP="005F76D3">
                  <w:pPr>
                    <w:pStyle w:val="c7"/>
                    <w:shd w:val="clear" w:color="auto" w:fill="FFFFFF"/>
                    <w:spacing w:before="0" w:after="0"/>
                    <w:jc w:val="both"/>
                    <w:rPr>
                      <w:rStyle w:val="c4"/>
                    </w:rPr>
                  </w:pPr>
                  <w:r w:rsidRPr="00033EB1">
                    <w:rPr>
                      <w:rStyle w:val="c4"/>
                    </w:rPr>
                    <w:t>ПРИНЯТО:</w:t>
                  </w:r>
                </w:p>
                <w:p w:rsidR="00D81FB5" w:rsidRPr="00033EB1" w:rsidRDefault="00D81FB5" w:rsidP="005F76D3">
                  <w:pPr>
                    <w:pStyle w:val="c7"/>
                    <w:shd w:val="clear" w:color="auto" w:fill="FFFFFF"/>
                    <w:spacing w:before="0" w:after="0"/>
                    <w:jc w:val="both"/>
                    <w:rPr>
                      <w:rStyle w:val="c4"/>
                    </w:rPr>
                  </w:pPr>
                  <w:r w:rsidRPr="00033EB1">
                    <w:rPr>
                      <w:rStyle w:val="c4"/>
                    </w:rPr>
                    <w:t xml:space="preserve">на педагогическом совете МБДОУ </w:t>
                  </w:r>
                </w:p>
                <w:p w:rsidR="00D81FB5" w:rsidRPr="00033EB1" w:rsidRDefault="00D81FB5" w:rsidP="005F76D3">
                  <w:pPr>
                    <w:pStyle w:val="c7"/>
                    <w:shd w:val="clear" w:color="auto" w:fill="FFFFFF"/>
                    <w:spacing w:before="0" w:after="0"/>
                    <w:jc w:val="both"/>
                  </w:pPr>
                  <w:r w:rsidRPr="00033EB1">
                    <w:rPr>
                      <w:rStyle w:val="c4"/>
                    </w:rPr>
                    <w:t xml:space="preserve">детского сада № </w:t>
                  </w:r>
                  <w:r w:rsidRPr="00033EB1">
                    <w:t xml:space="preserve">2 </w:t>
                  </w:r>
                  <w:r w:rsidRPr="00033EB1">
                    <w:rPr>
                      <w:rStyle w:val="c4"/>
                    </w:rPr>
                    <w:t>«Солнышко»</w:t>
                  </w:r>
                </w:p>
                <w:p w:rsidR="00D81FB5" w:rsidRPr="00033EB1" w:rsidRDefault="00D81FB5" w:rsidP="005F76D3">
                  <w:pPr>
                    <w:pStyle w:val="c7"/>
                    <w:shd w:val="clear" w:color="auto" w:fill="FFFFFF"/>
                    <w:spacing w:before="0" w:after="0"/>
                    <w:jc w:val="both"/>
                    <w:rPr>
                      <w:rStyle w:val="c4"/>
                    </w:rPr>
                  </w:pPr>
                  <w:r w:rsidRPr="00033EB1">
                    <w:rPr>
                      <w:rStyle w:val="c4"/>
                    </w:rPr>
                    <w:t>протокол №</w:t>
                  </w:r>
                  <w:r>
                    <w:rPr>
                      <w:rStyle w:val="c4"/>
                    </w:rPr>
                    <w:t>1</w:t>
                  </w:r>
                  <w:r w:rsidRPr="00033EB1">
                    <w:rPr>
                      <w:rStyle w:val="c4"/>
                    </w:rPr>
                    <w:t xml:space="preserve"> от</w:t>
                  </w:r>
                  <w:r>
                    <w:rPr>
                      <w:rStyle w:val="c4"/>
                    </w:rPr>
                    <w:t xml:space="preserve"> 31.08.</w:t>
                  </w:r>
                  <w:r w:rsidRPr="00033EB1">
                    <w:rPr>
                      <w:rStyle w:val="c4"/>
                    </w:rPr>
                    <w:t>2018 г.</w:t>
                  </w:r>
                </w:p>
                <w:p w:rsidR="00D81FB5" w:rsidRDefault="00D81FB5"/>
              </w:txbxContent>
            </v:textbox>
          </v:shape>
        </w:pict>
      </w:r>
      <w:r w:rsidRPr="00033EB1">
        <w:t xml:space="preserve">                                                                                УТВЕРЖДАЮ:</w:t>
      </w:r>
    </w:p>
    <w:p w:rsidR="00D81FB5" w:rsidRPr="00033EB1" w:rsidRDefault="00D81FB5" w:rsidP="00A169B7">
      <w:pPr>
        <w:ind w:left="5245"/>
        <w:jc w:val="right"/>
      </w:pPr>
      <w:r w:rsidRPr="00033EB1">
        <w:t xml:space="preserve">И.о. заведующего МБДОУ </w:t>
      </w:r>
    </w:p>
    <w:p w:rsidR="00D81FB5" w:rsidRPr="00033EB1" w:rsidRDefault="00D81FB5" w:rsidP="00A169B7">
      <w:pPr>
        <w:ind w:left="5245"/>
        <w:jc w:val="right"/>
      </w:pPr>
      <w:r w:rsidRPr="00033EB1">
        <w:t xml:space="preserve">детский сад № 2 </w:t>
      </w:r>
      <w:r w:rsidRPr="00033EB1">
        <w:rPr>
          <w:rStyle w:val="c4"/>
        </w:rPr>
        <w:t>«Солнышко»</w:t>
      </w:r>
    </w:p>
    <w:p w:rsidR="00D81FB5" w:rsidRPr="00033EB1" w:rsidRDefault="00D81FB5" w:rsidP="00A169B7">
      <w:pPr>
        <w:ind w:left="5245"/>
        <w:jc w:val="right"/>
      </w:pPr>
      <w:r w:rsidRPr="00033EB1">
        <w:t>____________Бычкова Н.В.</w:t>
      </w:r>
    </w:p>
    <w:p w:rsidR="00D81FB5" w:rsidRPr="00033EB1" w:rsidRDefault="00D81FB5" w:rsidP="00B970AE">
      <w:pPr>
        <w:pStyle w:val="c0"/>
        <w:shd w:val="clear" w:color="auto" w:fill="FFFFFF"/>
        <w:spacing w:line="360" w:lineRule="auto"/>
        <w:jc w:val="right"/>
        <w:rPr>
          <w:rStyle w:val="c11"/>
          <w:sz w:val="22"/>
          <w:szCs w:val="22"/>
        </w:rPr>
      </w:pPr>
      <w:r w:rsidRPr="00033EB1">
        <w:rPr>
          <w:rStyle w:val="c11"/>
          <w:sz w:val="22"/>
          <w:szCs w:val="22"/>
        </w:rPr>
        <w:t>Приказ № 201</w:t>
      </w:r>
      <w:r>
        <w:rPr>
          <w:rStyle w:val="c11"/>
          <w:sz w:val="22"/>
          <w:szCs w:val="22"/>
        </w:rPr>
        <w:t>/3</w:t>
      </w:r>
      <w:r w:rsidRPr="00033EB1">
        <w:rPr>
          <w:rStyle w:val="c11"/>
          <w:sz w:val="22"/>
          <w:szCs w:val="22"/>
        </w:rPr>
        <w:t xml:space="preserve"> от «3</w:t>
      </w:r>
      <w:r>
        <w:rPr>
          <w:rStyle w:val="c11"/>
          <w:sz w:val="22"/>
          <w:szCs w:val="22"/>
        </w:rPr>
        <w:t>1</w:t>
      </w:r>
      <w:r w:rsidRPr="00033EB1">
        <w:rPr>
          <w:rStyle w:val="c11"/>
          <w:sz w:val="22"/>
          <w:szCs w:val="22"/>
        </w:rPr>
        <w:t xml:space="preserve">» августа 2018г.      </w:t>
      </w:r>
    </w:p>
    <w:p w:rsidR="00D81FB5" w:rsidRDefault="00D81FB5" w:rsidP="00055C06">
      <w:pPr>
        <w:pStyle w:val="c0"/>
        <w:shd w:val="clear" w:color="auto" w:fill="FFFFFF"/>
        <w:spacing w:line="360" w:lineRule="auto"/>
        <w:jc w:val="center"/>
        <w:rPr>
          <w:rStyle w:val="c11"/>
          <w:b/>
          <w:sz w:val="28"/>
          <w:szCs w:val="28"/>
        </w:rPr>
      </w:pPr>
    </w:p>
    <w:p w:rsidR="00D81FB5" w:rsidRDefault="00D81FB5" w:rsidP="00055C06">
      <w:pPr>
        <w:pStyle w:val="c0"/>
        <w:shd w:val="clear" w:color="auto" w:fill="FFFFFF"/>
        <w:spacing w:line="360" w:lineRule="auto"/>
        <w:jc w:val="center"/>
        <w:rPr>
          <w:rStyle w:val="c11"/>
          <w:b/>
          <w:sz w:val="28"/>
          <w:szCs w:val="28"/>
        </w:rPr>
      </w:pPr>
    </w:p>
    <w:p w:rsidR="00D81FB5" w:rsidRPr="00055C06" w:rsidRDefault="00D81FB5" w:rsidP="00055C06">
      <w:pPr>
        <w:pStyle w:val="c0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55C06">
        <w:rPr>
          <w:rStyle w:val="c11"/>
          <w:b/>
          <w:sz w:val="28"/>
          <w:szCs w:val="28"/>
        </w:rPr>
        <w:t>ПОЛОЖЕНИЕ</w:t>
      </w:r>
    </w:p>
    <w:p w:rsidR="00D81FB5" w:rsidRPr="00055C06" w:rsidRDefault="00D81FB5" w:rsidP="00055C06">
      <w:pPr>
        <w:pStyle w:val="c0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55C06">
        <w:rPr>
          <w:rStyle w:val="c6"/>
          <w:b/>
          <w:sz w:val="28"/>
          <w:szCs w:val="28"/>
        </w:rPr>
        <w:t>о порядке комплектования</w:t>
      </w:r>
    </w:p>
    <w:p w:rsidR="00D81FB5" w:rsidRPr="00055C06" w:rsidRDefault="00D81FB5" w:rsidP="00055C06">
      <w:pPr>
        <w:pStyle w:val="c0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>м</w:t>
      </w:r>
      <w:r w:rsidRPr="00055C06">
        <w:rPr>
          <w:rStyle w:val="c6"/>
          <w:b/>
          <w:sz w:val="28"/>
          <w:szCs w:val="28"/>
        </w:rPr>
        <w:t xml:space="preserve">униципального бюджетного дошкольного образовательного учреждения </w:t>
      </w:r>
      <w:r>
        <w:rPr>
          <w:rStyle w:val="c6"/>
          <w:b/>
          <w:sz w:val="28"/>
          <w:szCs w:val="28"/>
        </w:rPr>
        <w:t>детского сада № 2 «Солнышко»</w:t>
      </w:r>
    </w:p>
    <w:p w:rsidR="00D81FB5" w:rsidRPr="00071495" w:rsidRDefault="00D81FB5" w:rsidP="00055C06">
      <w:pPr>
        <w:pStyle w:val="c7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71495">
        <w:rPr>
          <w:rStyle w:val="c4"/>
          <w:b/>
          <w:sz w:val="28"/>
          <w:szCs w:val="28"/>
        </w:rPr>
        <w:t>                                              1. Общие положения</w:t>
      </w:r>
    </w:p>
    <w:p w:rsidR="00D81FB5" w:rsidRDefault="00D81FB5" w:rsidP="00CF4ADC">
      <w:pPr>
        <w:pStyle w:val="c7"/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F16C2C">
        <w:rPr>
          <w:color w:val="000000"/>
          <w:sz w:val="28"/>
          <w:szCs w:val="28"/>
          <w:shd w:val="clear" w:color="auto" w:fill="FFFFFF"/>
        </w:rPr>
        <w:t>Настоящий Порядок комплектования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sz w:val="28"/>
          <w:szCs w:val="28"/>
        </w:rPr>
        <w:t>м</w:t>
      </w:r>
      <w:r w:rsidRPr="00055C06">
        <w:rPr>
          <w:rStyle w:val="c4"/>
          <w:sz w:val="28"/>
          <w:szCs w:val="28"/>
        </w:rPr>
        <w:t>униципально</w:t>
      </w:r>
      <w:r>
        <w:rPr>
          <w:rStyle w:val="c4"/>
          <w:sz w:val="28"/>
          <w:szCs w:val="28"/>
        </w:rPr>
        <w:t>го</w:t>
      </w:r>
      <w:r w:rsidRPr="00055C06">
        <w:rPr>
          <w:rStyle w:val="c4"/>
          <w:sz w:val="28"/>
          <w:szCs w:val="28"/>
        </w:rPr>
        <w:t xml:space="preserve"> бюджетно</w:t>
      </w:r>
      <w:r>
        <w:rPr>
          <w:rStyle w:val="c4"/>
          <w:sz w:val="28"/>
          <w:szCs w:val="28"/>
        </w:rPr>
        <w:t>го</w:t>
      </w:r>
      <w:r w:rsidRPr="00055C06">
        <w:rPr>
          <w:rStyle w:val="c4"/>
          <w:sz w:val="28"/>
          <w:szCs w:val="28"/>
        </w:rPr>
        <w:t xml:space="preserve"> дошкольно</w:t>
      </w:r>
      <w:r>
        <w:rPr>
          <w:rStyle w:val="c4"/>
          <w:sz w:val="28"/>
          <w:szCs w:val="28"/>
        </w:rPr>
        <w:t>го</w:t>
      </w:r>
      <w:r w:rsidRPr="00055C06">
        <w:rPr>
          <w:rStyle w:val="c4"/>
          <w:sz w:val="28"/>
          <w:szCs w:val="28"/>
        </w:rPr>
        <w:t xml:space="preserve"> образовательно</w:t>
      </w:r>
      <w:r>
        <w:rPr>
          <w:rStyle w:val="c4"/>
          <w:sz w:val="28"/>
          <w:szCs w:val="28"/>
        </w:rPr>
        <w:t>го</w:t>
      </w:r>
      <w:r w:rsidRPr="00055C06">
        <w:rPr>
          <w:rStyle w:val="c4"/>
          <w:sz w:val="28"/>
          <w:szCs w:val="28"/>
        </w:rPr>
        <w:t xml:space="preserve"> учреждени</w:t>
      </w:r>
      <w:r>
        <w:rPr>
          <w:rStyle w:val="c4"/>
          <w:sz w:val="28"/>
          <w:szCs w:val="28"/>
        </w:rPr>
        <w:t>я</w:t>
      </w:r>
      <w:r w:rsidRPr="00055C06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детского сада № 2 «Солнышко»</w:t>
      </w:r>
      <w:r w:rsidRPr="00055C06">
        <w:rPr>
          <w:rStyle w:val="c4"/>
          <w:sz w:val="28"/>
          <w:szCs w:val="28"/>
        </w:rPr>
        <w:t xml:space="preserve"> (далее -</w:t>
      </w:r>
      <w:r>
        <w:rPr>
          <w:rStyle w:val="c4"/>
          <w:sz w:val="28"/>
          <w:szCs w:val="28"/>
        </w:rPr>
        <w:t xml:space="preserve"> ДОУ</w:t>
      </w:r>
      <w:r w:rsidRPr="00055C06">
        <w:rPr>
          <w:rStyle w:val="c4"/>
          <w:sz w:val="28"/>
          <w:szCs w:val="28"/>
        </w:rPr>
        <w:t>)</w:t>
      </w:r>
      <w:r>
        <w:rPr>
          <w:rStyle w:val="c4"/>
          <w:sz w:val="28"/>
          <w:szCs w:val="28"/>
        </w:rPr>
        <w:t xml:space="preserve"> устанавливает соответствующие правила и </w:t>
      </w:r>
      <w:r w:rsidRPr="00F16C2C">
        <w:rPr>
          <w:color w:val="000000"/>
          <w:sz w:val="28"/>
          <w:szCs w:val="28"/>
          <w:shd w:val="clear" w:color="auto" w:fill="FFFFFF"/>
        </w:rPr>
        <w:t>регулирует</w:t>
      </w:r>
      <w:r>
        <w:rPr>
          <w:color w:val="000000"/>
          <w:sz w:val="28"/>
          <w:szCs w:val="28"/>
          <w:shd w:val="clear" w:color="auto" w:fill="FFFFFF"/>
        </w:rPr>
        <w:t xml:space="preserve"> деятельность дошкольного образовательного учреждения по вопросам приема, перевода, отчисления и восстановления в учреждении детей.</w:t>
      </w:r>
    </w:p>
    <w:p w:rsidR="00D81FB5" w:rsidRPr="00055C06" w:rsidRDefault="00D81FB5" w:rsidP="00CF4ADC">
      <w:pPr>
        <w:pStyle w:val="c7"/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Данное Положение устанавливает порядок и основания для приема, перевода, отчисления и восстановления воспитанников в ДОУ, сохраняя места за обучающимися детьми, а также регулирования возникающих спорных вопросов при реализации данных действий в ДОУ.</w:t>
      </w:r>
    </w:p>
    <w:p w:rsidR="00D81FB5" w:rsidRPr="00055C06" w:rsidRDefault="00D81FB5" w:rsidP="00055C06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55C06">
        <w:rPr>
          <w:rStyle w:val="c4"/>
          <w:sz w:val="28"/>
          <w:szCs w:val="28"/>
        </w:rPr>
        <w:t>1.</w:t>
      </w:r>
      <w:r>
        <w:rPr>
          <w:rStyle w:val="c4"/>
          <w:sz w:val="28"/>
          <w:szCs w:val="28"/>
        </w:rPr>
        <w:t>3</w:t>
      </w:r>
      <w:r w:rsidRPr="00055C06">
        <w:rPr>
          <w:rStyle w:val="c4"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</w:t>
      </w:r>
      <w:r w:rsidRPr="00055C06">
        <w:rPr>
          <w:rStyle w:val="c4"/>
          <w:sz w:val="28"/>
          <w:szCs w:val="28"/>
        </w:rPr>
        <w:t>Положение разработано в соответствии с:</w:t>
      </w:r>
    </w:p>
    <w:p w:rsidR="00D81FB5" w:rsidRDefault="00D81FB5" w:rsidP="00055C06">
      <w:pPr>
        <w:pStyle w:val="c7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 w:rsidRPr="00055C06">
        <w:rPr>
          <w:rStyle w:val="c4"/>
          <w:sz w:val="28"/>
          <w:szCs w:val="28"/>
        </w:rPr>
        <w:t>-</w:t>
      </w:r>
      <w:r>
        <w:rPr>
          <w:rStyle w:val="c4"/>
          <w:sz w:val="28"/>
          <w:szCs w:val="28"/>
        </w:rPr>
        <w:t xml:space="preserve"> </w:t>
      </w:r>
      <w:r w:rsidRPr="00055C06">
        <w:rPr>
          <w:rStyle w:val="c4"/>
          <w:sz w:val="28"/>
          <w:szCs w:val="28"/>
        </w:rPr>
        <w:t xml:space="preserve">Законом Российской </w:t>
      </w:r>
      <w:r>
        <w:rPr>
          <w:rStyle w:val="c4"/>
          <w:sz w:val="28"/>
          <w:szCs w:val="28"/>
        </w:rPr>
        <w:t xml:space="preserve">Федерации от 29.12.2012 г. № 273-ЗФ </w:t>
      </w:r>
      <w:r w:rsidRPr="00055C06">
        <w:rPr>
          <w:rStyle w:val="c4"/>
          <w:sz w:val="28"/>
          <w:szCs w:val="28"/>
        </w:rPr>
        <w:t xml:space="preserve"> «Об образовании</w:t>
      </w:r>
      <w:r>
        <w:rPr>
          <w:rStyle w:val="c4"/>
          <w:sz w:val="28"/>
          <w:szCs w:val="28"/>
        </w:rPr>
        <w:t xml:space="preserve"> в Российской Федерации</w:t>
      </w:r>
      <w:r w:rsidRPr="00055C06">
        <w:rPr>
          <w:rStyle w:val="c4"/>
          <w:sz w:val="28"/>
          <w:szCs w:val="28"/>
        </w:rPr>
        <w:t>»</w:t>
      </w:r>
      <w:r>
        <w:rPr>
          <w:rStyle w:val="c4"/>
          <w:sz w:val="28"/>
          <w:szCs w:val="28"/>
        </w:rPr>
        <w:t xml:space="preserve"> в редакции от 3 августа 2018г.</w:t>
      </w:r>
      <w:r w:rsidRPr="00055C06">
        <w:rPr>
          <w:rStyle w:val="c4"/>
          <w:sz w:val="28"/>
          <w:szCs w:val="28"/>
        </w:rPr>
        <w:t>;</w:t>
      </w:r>
    </w:p>
    <w:p w:rsidR="00D81FB5" w:rsidRDefault="00D81FB5" w:rsidP="00055C06">
      <w:pPr>
        <w:pStyle w:val="c7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- </w:t>
      </w:r>
      <w:r w:rsidRPr="00FE46CB">
        <w:rPr>
          <w:rStyle w:val="c4"/>
          <w:sz w:val="28"/>
          <w:szCs w:val="28"/>
        </w:rPr>
        <w:t>Приказом Министерства образования и науки Российской Федерации (Минобрнауки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</w:t>
      </w:r>
      <w:r>
        <w:rPr>
          <w:rStyle w:val="c4"/>
          <w:sz w:val="28"/>
          <w:szCs w:val="28"/>
        </w:rPr>
        <w:t>м дошкольного образования»;</w:t>
      </w:r>
    </w:p>
    <w:p w:rsidR="00D81FB5" w:rsidRDefault="00D81FB5" w:rsidP="00055C06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6CB">
        <w:rPr>
          <w:sz w:val="28"/>
          <w:szCs w:val="28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</w:t>
      </w:r>
      <w:r>
        <w:rPr>
          <w:sz w:val="28"/>
          <w:szCs w:val="28"/>
        </w:rPr>
        <w:t>х уровня и направленности»;</w:t>
      </w:r>
    </w:p>
    <w:p w:rsidR="00D81FB5" w:rsidRPr="00055C06" w:rsidRDefault="00D81FB5" w:rsidP="00055C06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46CB">
        <w:rPr>
          <w:sz w:val="28"/>
          <w:szCs w:val="28"/>
        </w:rPr>
        <w:t xml:space="preserve">Приказом Министерства образования и науки РФ от 8 апреля </w:t>
      </w:r>
      <w:smartTag w:uri="urn:schemas-microsoft-com:office:smarttags" w:element="metricconverter">
        <w:smartTagPr>
          <w:attr w:name="ProductID" w:val="2014 г"/>
        </w:smartTagPr>
        <w:r w:rsidRPr="00FE46CB">
          <w:rPr>
            <w:sz w:val="28"/>
            <w:szCs w:val="28"/>
          </w:rPr>
          <w:t>2014 г</w:t>
        </w:r>
      </w:smartTag>
      <w:r w:rsidRPr="00FE46CB">
        <w:rPr>
          <w:sz w:val="28"/>
          <w:szCs w:val="28"/>
        </w:rPr>
        <w:t>. № 293 «Об утверждении Порядка приема на обучение по образовательным программа</w:t>
      </w:r>
      <w:r>
        <w:rPr>
          <w:sz w:val="28"/>
          <w:szCs w:val="28"/>
        </w:rPr>
        <w:t>м дошкольного образования»;</w:t>
      </w:r>
    </w:p>
    <w:p w:rsidR="00D81FB5" w:rsidRDefault="00D81FB5" w:rsidP="006C02E1">
      <w:pPr>
        <w:pStyle w:val="c7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 w:rsidRPr="00055C06">
        <w:rPr>
          <w:rStyle w:val="c4"/>
          <w:sz w:val="28"/>
          <w:szCs w:val="28"/>
        </w:rPr>
        <w:t xml:space="preserve">-Уставом МБДОУ </w:t>
      </w:r>
      <w:r>
        <w:rPr>
          <w:rStyle w:val="c4"/>
          <w:sz w:val="28"/>
          <w:szCs w:val="28"/>
        </w:rPr>
        <w:t xml:space="preserve">детского сада № </w:t>
      </w:r>
      <w:r>
        <w:rPr>
          <w:sz w:val="28"/>
          <w:szCs w:val="28"/>
        </w:rPr>
        <w:t xml:space="preserve">2 </w:t>
      </w:r>
      <w:r>
        <w:rPr>
          <w:rStyle w:val="c4"/>
          <w:sz w:val="28"/>
          <w:szCs w:val="28"/>
        </w:rPr>
        <w:t>«Солнышко»</w:t>
      </w:r>
    </w:p>
    <w:p w:rsidR="00D81FB5" w:rsidRPr="00AC6089" w:rsidRDefault="00D81FB5" w:rsidP="00E33152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 Постановлением администрации Тасеевского района № 441 от 23.05.2014</w:t>
      </w:r>
      <w:r w:rsidRPr="00E3315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F070E">
        <w:rPr>
          <w:sz w:val="28"/>
          <w:szCs w:val="28"/>
        </w:rPr>
        <w:t>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 Тасеевского района Красноярского края»</w:t>
      </w:r>
      <w:r>
        <w:rPr>
          <w:sz w:val="28"/>
          <w:szCs w:val="28"/>
        </w:rPr>
        <w:t xml:space="preserve"> </w:t>
      </w:r>
    </w:p>
    <w:p w:rsidR="00D81FB5" w:rsidRPr="00055C06" w:rsidRDefault="00D81FB5" w:rsidP="006C02E1">
      <w:pPr>
        <w:pStyle w:val="c7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Санитарно-эпидемиологическими</w:t>
      </w:r>
      <w:r w:rsidRPr="00055C06">
        <w:rPr>
          <w:bCs/>
          <w:sz w:val="28"/>
          <w:szCs w:val="28"/>
        </w:rPr>
        <w:t xml:space="preserve"> правила</w:t>
      </w:r>
      <w:r>
        <w:rPr>
          <w:bCs/>
          <w:sz w:val="28"/>
          <w:szCs w:val="28"/>
        </w:rPr>
        <w:t xml:space="preserve">ми и нормативами </w:t>
      </w:r>
      <w:r w:rsidRPr="00055C06">
        <w:rPr>
          <w:bCs/>
          <w:sz w:val="28"/>
          <w:szCs w:val="28"/>
        </w:rPr>
        <w:t>СанПиН 2.4.1.3049-13</w:t>
      </w:r>
      <w:r>
        <w:rPr>
          <w:bCs/>
          <w:sz w:val="28"/>
          <w:szCs w:val="28"/>
        </w:rPr>
        <w:t xml:space="preserve"> </w:t>
      </w:r>
      <w:r w:rsidRPr="00FE46CB">
        <w:rPr>
          <w:sz w:val="28"/>
          <w:szCs w:val="28"/>
        </w:rPr>
        <w:t>с изменениями на 27 августа 2015 года</w:t>
      </w:r>
    </w:p>
    <w:p w:rsidR="00D81FB5" w:rsidRPr="00055C06" w:rsidRDefault="00D81FB5" w:rsidP="00055C06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55C06">
        <w:rPr>
          <w:rStyle w:val="c4"/>
          <w:sz w:val="28"/>
          <w:szCs w:val="28"/>
        </w:rPr>
        <w:t>1.</w:t>
      </w:r>
      <w:r>
        <w:rPr>
          <w:rStyle w:val="c4"/>
          <w:sz w:val="28"/>
          <w:szCs w:val="28"/>
        </w:rPr>
        <w:t>4</w:t>
      </w:r>
      <w:r w:rsidRPr="00055C06">
        <w:rPr>
          <w:rStyle w:val="c4"/>
          <w:sz w:val="28"/>
          <w:szCs w:val="28"/>
        </w:rPr>
        <w:t>. Контингент детей в  </w:t>
      </w:r>
      <w:r>
        <w:rPr>
          <w:rStyle w:val="c4"/>
          <w:sz w:val="28"/>
          <w:szCs w:val="28"/>
        </w:rPr>
        <w:t>ДОУ</w:t>
      </w:r>
      <w:r w:rsidRPr="00055C06">
        <w:rPr>
          <w:rStyle w:val="c4"/>
          <w:sz w:val="28"/>
          <w:szCs w:val="28"/>
        </w:rPr>
        <w:t xml:space="preserve"> формируется в соответствии с возрастом детей и видом образовательного учреждения. Наполняемость групп устанавливается с учетом санитарных норм и контрольных нормативов.</w:t>
      </w:r>
    </w:p>
    <w:p w:rsidR="00D81FB5" w:rsidRDefault="00D81FB5" w:rsidP="00055C06">
      <w:pPr>
        <w:pStyle w:val="c7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 w:rsidRPr="00055C06">
        <w:rPr>
          <w:rStyle w:val="c4"/>
          <w:sz w:val="28"/>
          <w:szCs w:val="28"/>
        </w:rPr>
        <w:t>1.</w:t>
      </w:r>
      <w:r>
        <w:rPr>
          <w:rStyle w:val="c4"/>
          <w:sz w:val="28"/>
          <w:szCs w:val="28"/>
        </w:rPr>
        <w:t>5</w:t>
      </w:r>
      <w:r w:rsidRPr="00055C06">
        <w:rPr>
          <w:rStyle w:val="c4"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</w:t>
      </w:r>
      <w:r w:rsidRPr="00055C06">
        <w:rPr>
          <w:rStyle w:val="c4"/>
          <w:sz w:val="28"/>
          <w:szCs w:val="28"/>
        </w:rPr>
        <w:t xml:space="preserve">Порядок комплектования </w:t>
      </w:r>
      <w:r>
        <w:rPr>
          <w:rStyle w:val="c4"/>
          <w:sz w:val="28"/>
          <w:szCs w:val="28"/>
        </w:rPr>
        <w:t>ДОУ</w:t>
      </w:r>
      <w:r w:rsidRPr="00055C06">
        <w:rPr>
          <w:rStyle w:val="c4"/>
          <w:sz w:val="28"/>
          <w:szCs w:val="28"/>
        </w:rPr>
        <w:t xml:space="preserve"> воспитанника</w:t>
      </w:r>
      <w:r>
        <w:rPr>
          <w:rStyle w:val="c4"/>
          <w:sz w:val="28"/>
          <w:szCs w:val="28"/>
        </w:rPr>
        <w:t xml:space="preserve">ми  определяется Учредителем на основании </w:t>
      </w:r>
      <w:r w:rsidRPr="007963F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963F1">
        <w:rPr>
          <w:sz w:val="28"/>
          <w:szCs w:val="28"/>
        </w:rPr>
        <w:t xml:space="preserve"> администрации Тасеевского района № 11 от 20.01.2009 «Об утверждении Порядка комплектования муниципальных дошкольных образовательных учреждений Тасеевского района Красноярского края»</w:t>
      </w:r>
      <w:r>
        <w:rPr>
          <w:rStyle w:val="c4"/>
          <w:sz w:val="28"/>
          <w:szCs w:val="28"/>
        </w:rPr>
        <w:t xml:space="preserve"> </w:t>
      </w:r>
    </w:p>
    <w:p w:rsidR="00D81FB5" w:rsidRDefault="00D81FB5" w:rsidP="002C33F3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 xml:space="preserve">1.6. Настоящее </w:t>
      </w:r>
      <w:r w:rsidRPr="0042623F">
        <w:rPr>
          <w:sz w:val="28"/>
          <w:szCs w:val="28"/>
        </w:rPr>
        <w:t xml:space="preserve">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Федерации, на освоение </w:t>
      </w:r>
      <w:r>
        <w:rPr>
          <w:sz w:val="28"/>
          <w:szCs w:val="28"/>
        </w:rPr>
        <w:t>основной общеобразовательной программы дошкольного образования.</w:t>
      </w:r>
      <w:r w:rsidRPr="00334C4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D81FB5" w:rsidRDefault="00D81FB5" w:rsidP="00334C4D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81FB5" w:rsidRPr="00071495" w:rsidRDefault="00D81FB5" w:rsidP="00334C4D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071495">
        <w:rPr>
          <w:b/>
          <w:bCs/>
          <w:color w:val="000000"/>
          <w:sz w:val="28"/>
          <w:szCs w:val="28"/>
        </w:rPr>
        <w:t>2. Комплектование учреждения</w:t>
      </w:r>
      <w:r w:rsidRPr="00071495">
        <w:rPr>
          <w:rStyle w:val="apple-converted-space"/>
          <w:b/>
          <w:color w:val="000000"/>
          <w:sz w:val="28"/>
          <w:szCs w:val="28"/>
        </w:rPr>
        <w:t> </w:t>
      </w:r>
    </w:p>
    <w:p w:rsidR="00D81FB5" w:rsidRPr="00334C4D" w:rsidRDefault="00D81FB5" w:rsidP="00334C4D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2.1. В ДОУ</w:t>
      </w:r>
      <w:r w:rsidRPr="00334C4D">
        <w:rPr>
          <w:color w:val="000000"/>
          <w:sz w:val="28"/>
          <w:szCs w:val="28"/>
        </w:rPr>
        <w:t xml:space="preserve"> в соответствии с Уставом</w:t>
      </w:r>
      <w:r w:rsidRPr="00334C4D">
        <w:rPr>
          <w:rStyle w:val="apple-converted-space"/>
          <w:color w:val="000000"/>
          <w:sz w:val="28"/>
          <w:szCs w:val="28"/>
        </w:rPr>
        <w:t> </w:t>
      </w:r>
      <w:r w:rsidRPr="00334C4D">
        <w:rPr>
          <w:color w:val="000000"/>
          <w:sz w:val="28"/>
          <w:szCs w:val="28"/>
        </w:rPr>
        <w:t>принимаются дети в возрасте от 2 месяцев до 7</w:t>
      </w:r>
      <w:r>
        <w:rPr>
          <w:color w:val="000000"/>
          <w:sz w:val="28"/>
          <w:szCs w:val="28"/>
        </w:rPr>
        <w:t xml:space="preserve"> (8)</w:t>
      </w:r>
      <w:r w:rsidRPr="00334C4D">
        <w:rPr>
          <w:color w:val="000000"/>
          <w:sz w:val="28"/>
          <w:szCs w:val="28"/>
        </w:rPr>
        <w:t xml:space="preserve"> лет.</w:t>
      </w:r>
    </w:p>
    <w:p w:rsidR="00D81FB5" w:rsidRDefault="00D81FB5" w:rsidP="00016F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34C4D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 </w:t>
      </w:r>
      <w:r w:rsidRPr="00334C4D">
        <w:rPr>
          <w:color w:val="000000"/>
          <w:sz w:val="28"/>
          <w:szCs w:val="28"/>
        </w:rPr>
        <w:t>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  <w:r>
        <w:rPr>
          <w:color w:val="000000"/>
          <w:sz w:val="28"/>
          <w:szCs w:val="28"/>
        </w:rPr>
        <w:t xml:space="preserve"> </w:t>
      </w:r>
      <w:r w:rsidRPr="00334C4D">
        <w:rPr>
          <w:color w:val="000000"/>
          <w:sz w:val="28"/>
          <w:szCs w:val="28"/>
        </w:rPr>
        <w:t>В группы могут включаться</w:t>
      </w:r>
      <w:r>
        <w:rPr>
          <w:color w:val="000000"/>
          <w:sz w:val="28"/>
          <w:szCs w:val="28"/>
        </w:rPr>
        <w:t>,</w:t>
      </w:r>
      <w:r w:rsidRPr="00334C4D">
        <w:rPr>
          <w:color w:val="000000"/>
          <w:sz w:val="28"/>
          <w:szCs w:val="28"/>
        </w:rPr>
        <w:t xml:space="preserve"> как дети одного возраста, так и дети разных возрастов (разновозрастные</w:t>
      </w:r>
      <w:r w:rsidRPr="00334C4D">
        <w:rPr>
          <w:rStyle w:val="apple-converted-space"/>
          <w:color w:val="000000"/>
          <w:sz w:val="28"/>
          <w:szCs w:val="28"/>
        </w:rPr>
        <w:t> </w:t>
      </w:r>
      <w:r w:rsidRPr="00334C4D">
        <w:rPr>
          <w:color w:val="000000"/>
          <w:sz w:val="28"/>
          <w:szCs w:val="28"/>
        </w:rPr>
        <w:t>группы).</w:t>
      </w:r>
      <w:r w:rsidRPr="00334C4D">
        <w:rPr>
          <w:rStyle w:val="apple-converted-space"/>
          <w:color w:val="000000"/>
          <w:sz w:val="28"/>
          <w:szCs w:val="28"/>
        </w:rPr>
        <w:t> </w:t>
      </w:r>
      <w:r w:rsidRPr="00334C4D">
        <w:rPr>
          <w:color w:val="000000"/>
          <w:sz w:val="28"/>
          <w:szCs w:val="28"/>
        </w:rPr>
        <w:br/>
        <w:t xml:space="preserve">2.3. Регистрация, учёт и контроль выдачи направлений осуществляется </w:t>
      </w:r>
      <w:r>
        <w:rPr>
          <w:color w:val="000000"/>
          <w:sz w:val="28"/>
          <w:szCs w:val="28"/>
        </w:rPr>
        <w:t>отделом</w:t>
      </w:r>
      <w:r w:rsidRPr="00334C4D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а</w:t>
      </w:r>
      <w:r w:rsidRPr="00334C4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Тасеевского района</w:t>
      </w:r>
      <w:r w:rsidRPr="00334C4D">
        <w:rPr>
          <w:color w:val="000000"/>
          <w:sz w:val="28"/>
          <w:szCs w:val="28"/>
        </w:rPr>
        <w:t>.</w:t>
      </w:r>
      <w:r w:rsidRPr="00334C4D">
        <w:rPr>
          <w:rStyle w:val="apple-converted-space"/>
          <w:color w:val="000000"/>
          <w:sz w:val="28"/>
          <w:szCs w:val="28"/>
        </w:rPr>
        <w:t> </w:t>
      </w:r>
      <w:r w:rsidRPr="00334C4D">
        <w:rPr>
          <w:color w:val="000000"/>
          <w:sz w:val="28"/>
          <w:szCs w:val="28"/>
        </w:rPr>
        <w:br/>
        <w:t xml:space="preserve">2.4. Основное комплектование в Учреждение осуществляется с </w:t>
      </w:r>
      <w:r>
        <w:rPr>
          <w:color w:val="000000"/>
          <w:sz w:val="28"/>
          <w:szCs w:val="28"/>
        </w:rPr>
        <w:t xml:space="preserve">10 </w:t>
      </w:r>
      <w:r w:rsidRPr="00334C4D">
        <w:rPr>
          <w:color w:val="000000"/>
          <w:sz w:val="28"/>
          <w:szCs w:val="28"/>
        </w:rPr>
        <w:t xml:space="preserve">июня по </w:t>
      </w:r>
      <w:r>
        <w:rPr>
          <w:color w:val="000000"/>
          <w:sz w:val="28"/>
          <w:szCs w:val="28"/>
        </w:rPr>
        <w:t>1</w:t>
      </w:r>
      <w:r w:rsidRPr="00334C4D">
        <w:rPr>
          <w:color w:val="000000"/>
          <w:sz w:val="28"/>
          <w:szCs w:val="28"/>
        </w:rPr>
        <w:t xml:space="preserve"> сентября. </w:t>
      </w:r>
      <w:r w:rsidRPr="007963F1">
        <w:rPr>
          <w:bCs/>
          <w:sz w:val="28"/>
          <w:szCs w:val="28"/>
        </w:rPr>
        <w:t>При выбытии детей из учреждения в течение года отдел образования администрации Тасеевского района выдает направления на вакантные места детям, состоящим в очереди, в течение 10 дней</w:t>
      </w:r>
      <w:r>
        <w:rPr>
          <w:bCs/>
          <w:sz w:val="28"/>
          <w:szCs w:val="28"/>
        </w:rPr>
        <w:t>.</w:t>
      </w:r>
    </w:p>
    <w:p w:rsidR="00D81FB5" w:rsidRPr="00071495" w:rsidRDefault="00D81FB5" w:rsidP="00E1700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71495">
        <w:rPr>
          <w:b/>
          <w:bCs/>
          <w:sz w:val="28"/>
          <w:szCs w:val="28"/>
        </w:rPr>
        <w:t>3. Порядок приема</w:t>
      </w:r>
      <w:r w:rsidRPr="00071495">
        <w:rPr>
          <w:b/>
          <w:color w:val="000000"/>
          <w:sz w:val="28"/>
          <w:szCs w:val="28"/>
        </w:rPr>
        <w:t xml:space="preserve">  </w:t>
      </w:r>
    </w:p>
    <w:p w:rsidR="00D81FB5" w:rsidRDefault="00D81FB5" w:rsidP="004801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4801C3">
        <w:rPr>
          <w:sz w:val="28"/>
          <w:szCs w:val="28"/>
        </w:rPr>
        <w:t xml:space="preserve"> </w:t>
      </w:r>
      <w:r w:rsidRPr="0062285E">
        <w:rPr>
          <w:sz w:val="28"/>
          <w:szCs w:val="28"/>
        </w:rPr>
        <w:t>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D81FB5" w:rsidRDefault="00D81FB5" w:rsidP="004801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 </w:t>
      </w:r>
      <w:r w:rsidRPr="0062285E">
        <w:rPr>
          <w:sz w:val="28"/>
          <w:szCs w:val="28"/>
        </w:rPr>
        <w:t>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D81FB5" w:rsidRDefault="00D81FB5" w:rsidP="004801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  </w:t>
      </w:r>
      <w:r w:rsidRPr="0062285E">
        <w:rPr>
          <w:sz w:val="28"/>
          <w:szCs w:val="28"/>
        </w:rPr>
        <w:t xml:space="preserve">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 обращаются непосредственно в </w:t>
      </w:r>
      <w:r>
        <w:rPr>
          <w:sz w:val="28"/>
          <w:szCs w:val="28"/>
        </w:rPr>
        <w:t>отдел</w:t>
      </w:r>
      <w:r w:rsidRPr="0062285E">
        <w:rPr>
          <w:sz w:val="28"/>
          <w:szCs w:val="28"/>
        </w:rPr>
        <w:t xml:space="preserve"> образования.</w:t>
      </w:r>
      <w:r>
        <w:rPr>
          <w:color w:val="000000"/>
          <w:sz w:val="28"/>
          <w:szCs w:val="28"/>
        </w:rPr>
        <w:t xml:space="preserve">   </w:t>
      </w:r>
      <w:r w:rsidRPr="00334C4D">
        <w:rPr>
          <w:color w:val="000000"/>
          <w:sz w:val="28"/>
          <w:szCs w:val="28"/>
        </w:rPr>
        <w:br/>
      </w:r>
      <w:r>
        <w:rPr>
          <w:rStyle w:val="c4"/>
          <w:sz w:val="28"/>
          <w:szCs w:val="28"/>
        </w:rPr>
        <w:t>3.4</w:t>
      </w:r>
      <w:r w:rsidRPr="00055C06">
        <w:rPr>
          <w:rStyle w:val="c4"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</w:t>
      </w:r>
      <w:r w:rsidRPr="00E17003">
        <w:rPr>
          <w:color w:val="000000"/>
          <w:sz w:val="28"/>
          <w:szCs w:val="28"/>
          <w:shd w:val="clear" w:color="auto" w:fill="FFFFFF"/>
        </w:rPr>
        <w:t xml:space="preserve">Приём детей в </w:t>
      </w:r>
      <w:r>
        <w:rPr>
          <w:color w:val="000000"/>
          <w:sz w:val="28"/>
          <w:szCs w:val="28"/>
          <w:shd w:val="clear" w:color="auto" w:fill="FFFFFF"/>
        </w:rPr>
        <w:t>ДОУ</w:t>
      </w:r>
      <w:r w:rsidRPr="00E17003">
        <w:rPr>
          <w:color w:val="000000"/>
          <w:sz w:val="28"/>
          <w:szCs w:val="28"/>
          <w:shd w:val="clear" w:color="auto" w:fill="FFFFFF"/>
        </w:rPr>
        <w:t xml:space="preserve"> осуществляется заведующим на основании:</w:t>
      </w:r>
      <w:r>
        <w:rPr>
          <w:rStyle w:val="c4"/>
          <w:sz w:val="28"/>
          <w:szCs w:val="28"/>
        </w:rPr>
        <w:t xml:space="preserve">     </w:t>
      </w:r>
    </w:p>
    <w:p w:rsidR="00D81FB5" w:rsidRPr="00055C06" w:rsidRDefault="00D81FB5" w:rsidP="004801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1)</w:t>
      </w:r>
      <w:r w:rsidRPr="00055C06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направления отдела образования администрации Тасеевского района;</w:t>
      </w:r>
    </w:p>
    <w:p w:rsidR="00D81FB5" w:rsidRDefault="00D81FB5" w:rsidP="00E17003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7963F1">
        <w:rPr>
          <w:sz w:val="28"/>
          <w:szCs w:val="28"/>
        </w:rPr>
        <w:t>) заявлени</w:t>
      </w:r>
      <w:r>
        <w:rPr>
          <w:sz w:val="28"/>
          <w:szCs w:val="28"/>
        </w:rPr>
        <w:t>я</w:t>
      </w:r>
      <w:r w:rsidRPr="007963F1">
        <w:rPr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родителя  (</w:t>
      </w:r>
      <w:r w:rsidRPr="00055C06">
        <w:rPr>
          <w:rStyle w:val="c4"/>
          <w:sz w:val="28"/>
          <w:szCs w:val="28"/>
        </w:rPr>
        <w:t>законн</w:t>
      </w:r>
      <w:r>
        <w:rPr>
          <w:rStyle w:val="c4"/>
          <w:sz w:val="28"/>
          <w:szCs w:val="28"/>
        </w:rPr>
        <w:t>ого</w:t>
      </w:r>
      <w:r w:rsidRPr="00055C06">
        <w:rPr>
          <w:rStyle w:val="c4"/>
          <w:sz w:val="28"/>
          <w:szCs w:val="28"/>
        </w:rPr>
        <w:t xml:space="preserve"> представител</w:t>
      </w:r>
      <w:r>
        <w:rPr>
          <w:rStyle w:val="c4"/>
          <w:sz w:val="28"/>
          <w:szCs w:val="28"/>
        </w:rPr>
        <w:t>я</w:t>
      </w:r>
      <w:r w:rsidRPr="00055C06">
        <w:rPr>
          <w:rStyle w:val="c4"/>
          <w:sz w:val="28"/>
          <w:szCs w:val="28"/>
        </w:rPr>
        <w:t>)</w:t>
      </w:r>
      <w:r w:rsidRPr="007963F1">
        <w:rPr>
          <w:sz w:val="28"/>
          <w:szCs w:val="28"/>
        </w:rPr>
        <w:t>;</w:t>
      </w:r>
    </w:p>
    <w:p w:rsidR="00D81FB5" w:rsidRPr="00E17003" w:rsidRDefault="00D81FB5" w:rsidP="00E17003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7963F1">
        <w:rPr>
          <w:sz w:val="28"/>
          <w:szCs w:val="28"/>
        </w:rPr>
        <w:t>) свидетельств</w:t>
      </w:r>
      <w:r>
        <w:rPr>
          <w:sz w:val="28"/>
          <w:szCs w:val="28"/>
        </w:rPr>
        <w:t>а</w:t>
      </w:r>
      <w:r w:rsidRPr="007963F1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>ребенка</w:t>
      </w:r>
      <w:r w:rsidRPr="007963F1">
        <w:rPr>
          <w:sz w:val="28"/>
          <w:szCs w:val="28"/>
        </w:rPr>
        <w:t>;</w:t>
      </w:r>
      <w:r w:rsidRPr="00016FF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D81FB5" w:rsidRDefault="00D81FB5" w:rsidP="00E17003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E170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17003">
        <w:rPr>
          <w:color w:val="000000"/>
          <w:sz w:val="28"/>
          <w:szCs w:val="28"/>
          <w:shd w:val="clear" w:color="auto" w:fill="FFFFFF"/>
        </w:rPr>
        <w:t>документа, удостоверяющего личность одного из родителей (законных представителей) ребёнка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81FB5" w:rsidRPr="00E17003" w:rsidRDefault="00D81FB5" w:rsidP="00E17003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5) медицинской карты;</w:t>
      </w:r>
    </w:p>
    <w:p w:rsidR="00D81FB5" w:rsidRPr="007963F1" w:rsidRDefault="00D81FB5" w:rsidP="00E17003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7963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963F1">
        <w:rPr>
          <w:sz w:val="28"/>
          <w:szCs w:val="28"/>
        </w:rPr>
        <w:t xml:space="preserve">документ, подтверждающий право на льготы (для льготной категории </w:t>
      </w:r>
      <w:r>
        <w:rPr>
          <w:sz w:val="28"/>
          <w:szCs w:val="28"/>
        </w:rPr>
        <w:t>родителей</w:t>
      </w:r>
      <w:r w:rsidRPr="007963F1">
        <w:rPr>
          <w:sz w:val="28"/>
          <w:szCs w:val="28"/>
        </w:rPr>
        <w:t>);</w:t>
      </w:r>
    </w:p>
    <w:p w:rsidR="00D81FB5" w:rsidRDefault="00D81FB5" w:rsidP="00E17003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7963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963F1">
        <w:rPr>
          <w:sz w:val="28"/>
          <w:szCs w:val="28"/>
        </w:rPr>
        <w:t xml:space="preserve">заключение психолого-медико-педагогической комиссии (в случае необходимости оказания </w:t>
      </w:r>
      <w:r>
        <w:rPr>
          <w:sz w:val="28"/>
          <w:szCs w:val="28"/>
        </w:rPr>
        <w:t>воспитаннику</w:t>
      </w:r>
      <w:r w:rsidRPr="007963F1">
        <w:rPr>
          <w:sz w:val="28"/>
          <w:szCs w:val="28"/>
        </w:rPr>
        <w:t xml:space="preserve"> коррекционных услуг)</w:t>
      </w:r>
      <w:r>
        <w:rPr>
          <w:sz w:val="28"/>
          <w:szCs w:val="28"/>
        </w:rPr>
        <w:t>.</w:t>
      </w:r>
    </w:p>
    <w:p w:rsidR="00D81FB5" w:rsidRDefault="00D81FB5" w:rsidP="00FE28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282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FE28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Заведующий ДОУ</w:t>
      </w:r>
      <w:r w:rsidRPr="00FE2824">
        <w:rPr>
          <w:color w:val="000000"/>
          <w:sz w:val="28"/>
          <w:szCs w:val="28"/>
        </w:rPr>
        <w:t xml:space="preserve"> при приеме знакомится с документами, удостоверяющими </w:t>
      </w:r>
      <w:r>
        <w:rPr>
          <w:color w:val="000000"/>
          <w:sz w:val="28"/>
          <w:szCs w:val="28"/>
        </w:rPr>
        <w:t xml:space="preserve">  </w:t>
      </w:r>
      <w:r w:rsidRPr="00FE2824">
        <w:rPr>
          <w:color w:val="000000"/>
          <w:sz w:val="28"/>
          <w:szCs w:val="28"/>
        </w:rPr>
        <w:t xml:space="preserve">личность </w:t>
      </w:r>
      <w:r>
        <w:rPr>
          <w:color w:val="000000"/>
          <w:sz w:val="28"/>
          <w:szCs w:val="28"/>
        </w:rPr>
        <w:t xml:space="preserve">   </w:t>
      </w:r>
      <w:r w:rsidRPr="00FE2824">
        <w:rPr>
          <w:color w:val="000000"/>
          <w:sz w:val="28"/>
          <w:szCs w:val="28"/>
        </w:rPr>
        <w:t>заявителя,</w:t>
      </w:r>
      <w:r>
        <w:rPr>
          <w:color w:val="000000"/>
          <w:sz w:val="28"/>
          <w:szCs w:val="28"/>
        </w:rPr>
        <w:t xml:space="preserve">    </w:t>
      </w:r>
      <w:r w:rsidRPr="00FE2824">
        <w:rPr>
          <w:color w:val="000000"/>
          <w:sz w:val="28"/>
          <w:szCs w:val="28"/>
        </w:rPr>
        <w:t xml:space="preserve"> документами, </w:t>
      </w:r>
      <w:r>
        <w:rPr>
          <w:color w:val="000000"/>
          <w:sz w:val="28"/>
          <w:szCs w:val="28"/>
        </w:rPr>
        <w:t xml:space="preserve">  </w:t>
      </w:r>
      <w:r w:rsidRPr="00FE2824">
        <w:rPr>
          <w:color w:val="000000"/>
          <w:sz w:val="28"/>
          <w:szCs w:val="28"/>
        </w:rPr>
        <w:t xml:space="preserve">определяющими право </w:t>
      </w:r>
      <w:r>
        <w:rPr>
          <w:color w:val="000000"/>
          <w:sz w:val="28"/>
          <w:szCs w:val="28"/>
        </w:rPr>
        <w:t xml:space="preserve">      </w:t>
      </w:r>
      <w:r w:rsidRPr="00FE282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    </w:t>
      </w:r>
      <w:r w:rsidRPr="00FE2824">
        <w:rPr>
          <w:color w:val="000000"/>
          <w:sz w:val="28"/>
          <w:szCs w:val="28"/>
        </w:rPr>
        <w:t xml:space="preserve">льготы </w:t>
      </w:r>
      <w:r>
        <w:rPr>
          <w:color w:val="000000"/>
          <w:sz w:val="28"/>
          <w:szCs w:val="28"/>
        </w:rPr>
        <w:t xml:space="preserve">  </w:t>
      </w:r>
      <w:r w:rsidRPr="00FE2824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   </w:t>
      </w:r>
      <w:r w:rsidRPr="00FE2824">
        <w:rPr>
          <w:color w:val="000000"/>
          <w:sz w:val="28"/>
          <w:szCs w:val="28"/>
        </w:rPr>
        <w:t xml:space="preserve">компенсации </w:t>
      </w:r>
      <w:r>
        <w:rPr>
          <w:color w:val="000000"/>
          <w:sz w:val="28"/>
          <w:szCs w:val="28"/>
        </w:rPr>
        <w:t xml:space="preserve">    </w:t>
      </w:r>
      <w:r w:rsidRPr="00FE2824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     </w:t>
      </w:r>
      <w:r w:rsidRPr="00FE2824">
        <w:rPr>
          <w:color w:val="000000"/>
          <w:sz w:val="28"/>
          <w:szCs w:val="28"/>
        </w:rPr>
        <w:t xml:space="preserve">родительской </w:t>
      </w:r>
      <w:r>
        <w:rPr>
          <w:color w:val="000000"/>
          <w:sz w:val="28"/>
          <w:szCs w:val="28"/>
        </w:rPr>
        <w:t xml:space="preserve">    </w:t>
      </w:r>
      <w:r w:rsidRPr="00FE2824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</w:rPr>
        <w:t xml:space="preserve"> </w:t>
      </w:r>
    </w:p>
    <w:p w:rsidR="00D81FB5" w:rsidRPr="00FE2824" w:rsidRDefault="00D81FB5" w:rsidP="00FE28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2824">
        <w:rPr>
          <w:color w:val="000000"/>
          <w:sz w:val="28"/>
          <w:szCs w:val="28"/>
        </w:rPr>
        <w:t xml:space="preserve">за содержание ребенка </w:t>
      </w:r>
      <w:r>
        <w:rPr>
          <w:color w:val="000000"/>
          <w:sz w:val="28"/>
          <w:szCs w:val="28"/>
        </w:rPr>
        <w:t xml:space="preserve">  </w:t>
      </w:r>
      <w:r w:rsidRPr="00FE282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 ДОУ</w:t>
      </w:r>
      <w:r w:rsidRPr="00FE2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FE2824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  </w:t>
      </w:r>
      <w:r w:rsidRPr="00FE2824">
        <w:rPr>
          <w:color w:val="000000"/>
          <w:sz w:val="28"/>
          <w:szCs w:val="28"/>
        </w:rPr>
        <w:t xml:space="preserve">установления </w:t>
      </w:r>
      <w:r>
        <w:rPr>
          <w:color w:val="000000"/>
          <w:sz w:val="28"/>
          <w:szCs w:val="28"/>
        </w:rPr>
        <w:t xml:space="preserve">    </w:t>
      </w:r>
      <w:r w:rsidRPr="00FE2824">
        <w:rPr>
          <w:color w:val="000000"/>
          <w:sz w:val="28"/>
          <w:szCs w:val="28"/>
        </w:rPr>
        <w:t xml:space="preserve">прав полномочий законного </w:t>
      </w:r>
      <w:r>
        <w:rPr>
          <w:color w:val="000000"/>
          <w:sz w:val="28"/>
          <w:szCs w:val="28"/>
        </w:rPr>
        <w:t xml:space="preserve">представительства ребенка.  </w:t>
      </w:r>
      <w:r w:rsidRPr="00FE2824"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>6</w:t>
      </w:r>
      <w:r w:rsidRPr="00FE2824">
        <w:rPr>
          <w:color w:val="000000"/>
          <w:sz w:val="28"/>
          <w:szCs w:val="28"/>
        </w:rPr>
        <w:t xml:space="preserve">. При приёме ребёнка в </w:t>
      </w:r>
      <w:r>
        <w:rPr>
          <w:color w:val="000000"/>
          <w:sz w:val="28"/>
          <w:szCs w:val="28"/>
        </w:rPr>
        <w:t>ДОУ</w:t>
      </w:r>
      <w:r w:rsidRPr="00FE2824">
        <w:rPr>
          <w:color w:val="000000"/>
          <w:sz w:val="28"/>
          <w:szCs w:val="28"/>
        </w:rPr>
        <w:t xml:space="preserve"> в обязательном порядке заключается договор между Учреждением и родителями (законными представителями) ребёнка в двух экземплярах, по одному для каждой из сторон.</w:t>
      </w:r>
    </w:p>
    <w:p w:rsidR="00D81FB5" w:rsidRDefault="00D81FB5" w:rsidP="00FE28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2824">
        <w:rPr>
          <w:color w:val="000000"/>
          <w:sz w:val="28"/>
          <w:szCs w:val="28"/>
        </w:rPr>
        <w:t xml:space="preserve">3.5. При приёме ребёнка в </w:t>
      </w:r>
      <w:r>
        <w:rPr>
          <w:color w:val="000000"/>
          <w:sz w:val="28"/>
          <w:szCs w:val="28"/>
        </w:rPr>
        <w:t>ДОУ</w:t>
      </w:r>
      <w:r w:rsidRPr="00FE2824">
        <w:rPr>
          <w:color w:val="000000"/>
          <w:sz w:val="28"/>
          <w:szCs w:val="28"/>
        </w:rPr>
        <w:t xml:space="preserve"> заведующий обязан ознакомить родителей (законных представителей) ребёнка о порядке приема и отчисления воспитанников, а также предоставить возможность ознакомитьс</w:t>
      </w:r>
      <w:r>
        <w:rPr>
          <w:color w:val="000000"/>
          <w:sz w:val="28"/>
          <w:szCs w:val="28"/>
        </w:rPr>
        <w:t>я с Уставом, лицензией на осуществление</w:t>
      </w:r>
      <w:r w:rsidRPr="00FE2824">
        <w:rPr>
          <w:color w:val="000000"/>
          <w:sz w:val="28"/>
          <w:szCs w:val="28"/>
        </w:rPr>
        <w:t xml:space="preserve"> образовательной деятельности, основными образовательными программами, и другими документами, регламентирующими организацию образовательного процесса.</w:t>
      </w:r>
    </w:p>
    <w:p w:rsidR="00D81FB5" w:rsidRDefault="00D81FB5" w:rsidP="00FE28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62285E">
        <w:rPr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</w:t>
      </w:r>
      <w:r>
        <w:rPr>
          <w:sz w:val="28"/>
          <w:szCs w:val="28"/>
        </w:rPr>
        <w:t>в</w:t>
      </w:r>
      <w:r w:rsidRPr="0062285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62285E">
        <w:rPr>
          <w:sz w:val="28"/>
          <w:szCs w:val="28"/>
        </w:rPr>
        <w:t xml:space="preserve">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D81FB5" w:rsidRDefault="00D81FB5" w:rsidP="00FE28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734C7B">
        <w:rPr>
          <w:sz w:val="28"/>
          <w:szCs w:val="28"/>
        </w:rPr>
        <w:t xml:space="preserve"> </w:t>
      </w:r>
      <w:r w:rsidRPr="0062285E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воспитанника детского сад</w:t>
      </w:r>
      <w:r>
        <w:rPr>
          <w:sz w:val="28"/>
          <w:szCs w:val="28"/>
        </w:rPr>
        <w:t xml:space="preserve">а в порядке, установленном </w:t>
      </w:r>
      <w:r w:rsidRPr="0062285E">
        <w:rPr>
          <w:sz w:val="28"/>
          <w:szCs w:val="28"/>
        </w:rPr>
        <w:t>Положением о защите персональных данных воспитанников и родителей</w:t>
      </w:r>
    </w:p>
    <w:p w:rsidR="00D81FB5" w:rsidRPr="007963F1" w:rsidRDefault="00D81FB5" w:rsidP="000A00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282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Pr="00FE2824">
        <w:rPr>
          <w:color w:val="000000"/>
          <w:sz w:val="28"/>
          <w:szCs w:val="28"/>
        </w:rPr>
        <w:t>. Зачисление и отчисление воспитанника оформляется приказом заведующего</w:t>
      </w:r>
      <w:r>
        <w:rPr>
          <w:color w:val="000000"/>
          <w:sz w:val="28"/>
          <w:szCs w:val="28"/>
        </w:rPr>
        <w:t>.</w:t>
      </w:r>
      <w:r w:rsidRPr="00FE2824">
        <w:rPr>
          <w:color w:val="000000"/>
          <w:sz w:val="28"/>
          <w:szCs w:val="28"/>
        </w:rPr>
        <w:t xml:space="preserve"> </w:t>
      </w:r>
      <w:r w:rsidRPr="00FE2824"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>9</w:t>
      </w:r>
      <w:r w:rsidRPr="00FE2824">
        <w:rPr>
          <w:color w:val="000000"/>
          <w:sz w:val="28"/>
          <w:szCs w:val="28"/>
        </w:rPr>
        <w:t xml:space="preserve">. Контроль </w:t>
      </w:r>
      <w:r>
        <w:rPr>
          <w:color w:val="000000"/>
          <w:sz w:val="28"/>
          <w:szCs w:val="28"/>
        </w:rPr>
        <w:t xml:space="preserve">   </w:t>
      </w:r>
      <w:r w:rsidRPr="00FE2824"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 </w:t>
      </w:r>
      <w:r w:rsidRPr="00FE2824">
        <w:rPr>
          <w:color w:val="000000"/>
          <w:sz w:val="28"/>
          <w:szCs w:val="28"/>
        </w:rPr>
        <w:t xml:space="preserve"> контингента </w:t>
      </w:r>
      <w:r>
        <w:rPr>
          <w:color w:val="000000"/>
          <w:sz w:val="28"/>
          <w:szCs w:val="28"/>
        </w:rPr>
        <w:t xml:space="preserve"> </w:t>
      </w:r>
      <w:r w:rsidRPr="00FE2824">
        <w:rPr>
          <w:color w:val="000000"/>
          <w:sz w:val="28"/>
          <w:szCs w:val="28"/>
        </w:rPr>
        <w:t xml:space="preserve">воспитанников в </w:t>
      </w:r>
      <w:r>
        <w:rPr>
          <w:color w:val="000000"/>
          <w:sz w:val="28"/>
          <w:szCs w:val="28"/>
        </w:rPr>
        <w:t>ДОУ</w:t>
      </w:r>
      <w:r w:rsidRPr="00FE2824">
        <w:rPr>
          <w:color w:val="000000"/>
          <w:sz w:val="28"/>
          <w:szCs w:val="28"/>
        </w:rPr>
        <w:t xml:space="preserve"> ведётся в </w:t>
      </w:r>
      <w:r>
        <w:rPr>
          <w:color w:val="000000"/>
          <w:sz w:val="28"/>
          <w:szCs w:val="28"/>
        </w:rPr>
        <w:t>«</w:t>
      </w:r>
      <w:r w:rsidRPr="00FE2824">
        <w:rPr>
          <w:color w:val="000000"/>
          <w:sz w:val="28"/>
          <w:szCs w:val="28"/>
        </w:rPr>
        <w:t>Книге учёта движения воспитанников</w:t>
      </w:r>
      <w:r>
        <w:rPr>
          <w:color w:val="000000"/>
          <w:sz w:val="28"/>
          <w:szCs w:val="28"/>
        </w:rPr>
        <w:t>»</w:t>
      </w:r>
      <w:r w:rsidRPr="00FE2824">
        <w:rPr>
          <w:color w:val="000000"/>
          <w:sz w:val="28"/>
          <w:szCs w:val="28"/>
        </w:rPr>
        <w:t>.</w:t>
      </w:r>
      <w:r w:rsidRPr="00FE2824">
        <w:rPr>
          <w:rStyle w:val="apple-converted-space"/>
          <w:color w:val="000000"/>
          <w:sz w:val="28"/>
          <w:szCs w:val="28"/>
        </w:rPr>
        <w:t> </w:t>
      </w:r>
      <w:r w:rsidRPr="00FE2824"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>10</w:t>
      </w:r>
      <w:r w:rsidRPr="00FE2824">
        <w:rPr>
          <w:color w:val="000000"/>
          <w:sz w:val="28"/>
          <w:szCs w:val="28"/>
        </w:rPr>
        <w:t xml:space="preserve">.Контроль соблюдения Порядка приема и отчисления воспитанников осуществляет </w:t>
      </w:r>
      <w:r>
        <w:rPr>
          <w:color w:val="000000"/>
          <w:sz w:val="28"/>
          <w:szCs w:val="28"/>
        </w:rPr>
        <w:t>отдел</w:t>
      </w:r>
      <w:r w:rsidRPr="00FE2824">
        <w:rPr>
          <w:color w:val="000000"/>
          <w:sz w:val="28"/>
          <w:szCs w:val="28"/>
        </w:rPr>
        <w:t xml:space="preserve"> образования </w:t>
      </w:r>
      <w:r>
        <w:rPr>
          <w:rStyle w:val="c4"/>
          <w:sz w:val="28"/>
          <w:szCs w:val="28"/>
        </w:rPr>
        <w:t>администрации Тасеевского района.</w:t>
      </w:r>
    </w:p>
    <w:p w:rsidR="00D81FB5" w:rsidRDefault="00D81FB5" w:rsidP="00C367A2">
      <w:pPr>
        <w:pStyle w:val="c7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3.11</w:t>
      </w:r>
      <w:r w:rsidRPr="00055C06">
        <w:rPr>
          <w:rStyle w:val="c4"/>
          <w:sz w:val="28"/>
          <w:szCs w:val="28"/>
        </w:rPr>
        <w:t>. На каждого ребенка с момента приема в  </w:t>
      </w:r>
      <w:r>
        <w:rPr>
          <w:rStyle w:val="c4"/>
          <w:sz w:val="28"/>
          <w:szCs w:val="28"/>
        </w:rPr>
        <w:t>ДОУ</w:t>
      </w:r>
      <w:r w:rsidRPr="00055C06">
        <w:rPr>
          <w:rStyle w:val="c4"/>
          <w:sz w:val="28"/>
          <w:szCs w:val="28"/>
        </w:rPr>
        <w:t xml:space="preserve"> заводится </w:t>
      </w:r>
      <w:r>
        <w:rPr>
          <w:rStyle w:val="c4"/>
          <w:sz w:val="28"/>
          <w:szCs w:val="28"/>
        </w:rPr>
        <w:t>личное дело.</w:t>
      </w:r>
      <w:r w:rsidRPr="00C367A2">
        <w:t xml:space="preserve"> </w:t>
      </w:r>
    </w:p>
    <w:p w:rsidR="00D81FB5" w:rsidRPr="00071495" w:rsidRDefault="00D81FB5" w:rsidP="00071495">
      <w:pPr>
        <w:pStyle w:val="c7"/>
        <w:shd w:val="clear" w:color="auto" w:fill="FFFFFF"/>
        <w:spacing w:after="0" w:line="360" w:lineRule="auto"/>
        <w:jc w:val="center"/>
        <w:rPr>
          <w:rStyle w:val="c4"/>
          <w:b/>
          <w:sz w:val="28"/>
          <w:szCs w:val="28"/>
        </w:rPr>
      </w:pPr>
      <w:r w:rsidRPr="00071495">
        <w:rPr>
          <w:rStyle w:val="c4"/>
          <w:b/>
          <w:sz w:val="28"/>
          <w:szCs w:val="28"/>
        </w:rPr>
        <w:t>4. Сохранение места за воспитанником</w:t>
      </w:r>
    </w:p>
    <w:p w:rsidR="00D81FB5" w:rsidRPr="00C367A2" w:rsidRDefault="00D81FB5" w:rsidP="0007149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67A2">
        <w:rPr>
          <w:color w:val="000000"/>
          <w:sz w:val="28"/>
          <w:szCs w:val="28"/>
        </w:rPr>
        <w:t xml:space="preserve">За ребёнком сохраняется место в </w:t>
      </w:r>
      <w:r>
        <w:rPr>
          <w:color w:val="000000"/>
          <w:sz w:val="28"/>
          <w:szCs w:val="28"/>
        </w:rPr>
        <w:t>ДОУ</w:t>
      </w:r>
      <w:r w:rsidRPr="00C367A2">
        <w:rPr>
          <w:color w:val="000000"/>
          <w:sz w:val="28"/>
          <w:szCs w:val="28"/>
        </w:rPr>
        <w:t xml:space="preserve"> в случае:</w:t>
      </w:r>
    </w:p>
    <w:p w:rsidR="00D81FB5" w:rsidRPr="00C367A2" w:rsidRDefault="00D81FB5" w:rsidP="00C367A2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-болезни;</w:t>
      </w:r>
    </w:p>
    <w:p w:rsidR="00D81FB5" w:rsidRPr="00C367A2" w:rsidRDefault="00D81FB5" w:rsidP="00C367A2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67A2">
        <w:rPr>
          <w:sz w:val="28"/>
          <w:szCs w:val="28"/>
        </w:rPr>
        <w:t>пребы</w:t>
      </w:r>
      <w:r>
        <w:rPr>
          <w:sz w:val="28"/>
          <w:szCs w:val="28"/>
        </w:rPr>
        <w:t>вания в условиях карантина;</w:t>
      </w:r>
    </w:p>
    <w:p w:rsidR="00D81FB5" w:rsidRPr="00C367A2" w:rsidRDefault="00D81FB5" w:rsidP="00C367A2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67A2">
        <w:rPr>
          <w:sz w:val="28"/>
          <w:szCs w:val="28"/>
        </w:rPr>
        <w:t>прохождения санаторно-курортного лечения по письм</w:t>
      </w:r>
      <w:r>
        <w:rPr>
          <w:sz w:val="28"/>
          <w:szCs w:val="28"/>
        </w:rPr>
        <w:t>енному заявлению родителей;</w:t>
      </w:r>
    </w:p>
    <w:p w:rsidR="00D81FB5" w:rsidRPr="00C367A2" w:rsidRDefault="00D81FB5" w:rsidP="00C367A2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67A2">
        <w:rPr>
          <w:sz w:val="28"/>
          <w:szCs w:val="28"/>
        </w:rPr>
        <w:t>отпуска родителей (законных представителей) по пис</w:t>
      </w:r>
      <w:r>
        <w:rPr>
          <w:sz w:val="28"/>
          <w:szCs w:val="28"/>
        </w:rPr>
        <w:t>ьменному заявлению родителей;</w:t>
      </w:r>
    </w:p>
    <w:p w:rsidR="00D81FB5" w:rsidRDefault="00D81FB5" w:rsidP="00EC0E09">
      <w:pPr>
        <w:pStyle w:val="c7"/>
        <w:shd w:val="clear" w:color="auto" w:fill="FFFFFF"/>
        <w:spacing w:line="360" w:lineRule="auto"/>
        <w:jc w:val="both"/>
      </w:pPr>
      <w:r>
        <w:rPr>
          <w:sz w:val="28"/>
          <w:szCs w:val="28"/>
        </w:rPr>
        <w:t>-</w:t>
      </w:r>
      <w:r w:rsidRPr="00C367A2">
        <w:rPr>
          <w:sz w:val="28"/>
          <w:szCs w:val="28"/>
        </w:rPr>
        <w:t>в иных случаях по письменному заявлению родителей (законных представителей) воспитанника дошкольного о</w:t>
      </w:r>
      <w:r>
        <w:rPr>
          <w:sz w:val="28"/>
          <w:szCs w:val="28"/>
        </w:rPr>
        <w:t>бразовательного учреждения.</w:t>
      </w:r>
      <w:r w:rsidRPr="00EC0E09">
        <w:t xml:space="preserve"> </w:t>
      </w:r>
      <w:r>
        <w:t xml:space="preserve">  </w:t>
      </w:r>
    </w:p>
    <w:p w:rsidR="00D81FB5" w:rsidRPr="00071495" w:rsidRDefault="00D81FB5" w:rsidP="00071495">
      <w:pPr>
        <w:pStyle w:val="c7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071495">
        <w:rPr>
          <w:b/>
          <w:sz w:val="28"/>
          <w:szCs w:val="28"/>
        </w:rPr>
        <w:t>5</w:t>
      </w:r>
      <w:r w:rsidRPr="00071495">
        <w:rPr>
          <w:b/>
        </w:rPr>
        <w:t xml:space="preserve">. </w:t>
      </w:r>
      <w:r w:rsidRPr="00071495">
        <w:rPr>
          <w:b/>
          <w:sz w:val="28"/>
          <w:szCs w:val="28"/>
        </w:rPr>
        <w:t>Порядок и основания для перевода воспитанника</w:t>
      </w:r>
    </w:p>
    <w:p w:rsidR="00D81FB5" w:rsidRDefault="00D81FB5" w:rsidP="00071495">
      <w:pPr>
        <w:pStyle w:val="c7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0E09">
        <w:rPr>
          <w:sz w:val="28"/>
          <w:szCs w:val="28"/>
        </w:rPr>
        <w:t xml:space="preserve">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</w:t>
      </w:r>
      <w:r>
        <w:rPr>
          <w:sz w:val="28"/>
          <w:szCs w:val="28"/>
        </w:rPr>
        <w:t>в следующих случаях:</w:t>
      </w:r>
    </w:p>
    <w:p w:rsidR="00D81FB5" w:rsidRPr="00EC0E09" w:rsidRDefault="00D81FB5" w:rsidP="00EC0E09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E09">
        <w:rPr>
          <w:sz w:val="28"/>
          <w:szCs w:val="28"/>
        </w:rPr>
        <w:t>по инициативе родителей (законных представителей) ребенка, обучающегося по образовательной програм</w:t>
      </w:r>
      <w:r>
        <w:rPr>
          <w:sz w:val="28"/>
          <w:szCs w:val="28"/>
        </w:rPr>
        <w:t>ме дошкольного образования;</w:t>
      </w:r>
    </w:p>
    <w:p w:rsidR="00D81FB5" w:rsidRPr="00EC0E09" w:rsidRDefault="00D81FB5" w:rsidP="00EC0E09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E09">
        <w:rPr>
          <w:sz w:val="28"/>
          <w:szCs w:val="28"/>
        </w:rPr>
        <w:t>в случае прекращения деятельности дошкольного образовательного учреждения, аннулирования лицензии на осуществление об</w:t>
      </w:r>
      <w:r>
        <w:rPr>
          <w:sz w:val="28"/>
          <w:szCs w:val="28"/>
        </w:rPr>
        <w:t>разовательной деятельности;</w:t>
      </w:r>
    </w:p>
    <w:p w:rsidR="00D81FB5" w:rsidRPr="00EC0E09" w:rsidRDefault="00D81FB5" w:rsidP="00EC0E09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C0E09">
        <w:rPr>
          <w:sz w:val="28"/>
          <w:szCs w:val="28"/>
        </w:rPr>
        <w:t>в случае приоста</w:t>
      </w:r>
      <w:r>
        <w:rPr>
          <w:sz w:val="28"/>
          <w:szCs w:val="28"/>
        </w:rPr>
        <w:t>новления действия лицензии.</w:t>
      </w:r>
    </w:p>
    <w:p w:rsidR="00D81FB5" w:rsidRPr="00EC0E09" w:rsidRDefault="00D81FB5" w:rsidP="00EC0E09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0E09">
        <w:rPr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Отдел</w:t>
      </w:r>
      <w:r w:rsidRPr="00FE2824">
        <w:rPr>
          <w:color w:val="000000"/>
          <w:sz w:val="28"/>
          <w:szCs w:val="28"/>
        </w:rPr>
        <w:t xml:space="preserve"> образования </w:t>
      </w:r>
      <w:r>
        <w:rPr>
          <w:rStyle w:val="c4"/>
          <w:sz w:val="28"/>
          <w:szCs w:val="28"/>
        </w:rPr>
        <w:t>администрации Тасеевского района</w:t>
      </w:r>
      <w:r w:rsidRPr="00EC0E09">
        <w:rPr>
          <w:sz w:val="28"/>
          <w:szCs w:val="28"/>
        </w:rPr>
        <w:t xml:space="preserve"> обеспечивает перевод воспитанников с письменного согласия их родителе</w:t>
      </w:r>
      <w:r>
        <w:rPr>
          <w:sz w:val="28"/>
          <w:szCs w:val="28"/>
        </w:rPr>
        <w:t>й (законных представителей).</w:t>
      </w:r>
    </w:p>
    <w:p w:rsidR="00D81FB5" w:rsidRPr="00EC0E09" w:rsidRDefault="00D81FB5" w:rsidP="00EC0E09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0E09">
        <w:rPr>
          <w:sz w:val="28"/>
          <w:szCs w:val="28"/>
        </w:rPr>
        <w:t>.3. Перевод воспитанников не зависит от пери</w:t>
      </w:r>
      <w:r>
        <w:rPr>
          <w:sz w:val="28"/>
          <w:szCs w:val="28"/>
        </w:rPr>
        <w:t>ода (времени) учебного года.</w:t>
      </w:r>
    </w:p>
    <w:p w:rsidR="00D81FB5" w:rsidRDefault="00D81FB5" w:rsidP="00EC0E09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EC0E09">
        <w:rPr>
          <w:sz w:val="28"/>
          <w:szCs w:val="28"/>
        </w:rPr>
        <w:t>В случае перевода ребенка по инициативе его родителей (законных представителей) родители (законные предст</w:t>
      </w:r>
      <w:r>
        <w:rPr>
          <w:sz w:val="28"/>
          <w:szCs w:val="28"/>
        </w:rPr>
        <w:t>авители) воспитанника: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94">
        <w:rPr>
          <w:sz w:val="28"/>
          <w:szCs w:val="28"/>
        </w:rPr>
        <w:t>осуществляют выбор принимающей дошкольной о</w:t>
      </w:r>
      <w:r>
        <w:rPr>
          <w:sz w:val="28"/>
          <w:szCs w:val="28"/>
        </w:rPr>
        <w:t>бразовательной организации;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94">
        <w:rPr>
          <w:sz w:val="28"/>
          <w:szCs w:val="28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</w:t>
      </w:r>
      <w:r>
        <w:rPr>
          <w:sz w:val="28"/>
          <w:szCs w:val="28"/>
        </w:rPr>
        <w:t>льзованием сети «Интернет»;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94">
        <w:rPr>
          <w:sz w:val="28"/>
          <w:szCs w:val="28"/>
        </w:rPr>
        <w:t xml:space="preserve">при отсутствии свободных мест в выбранном дошкольном образовательном учреждении обращаются в </w:t>
      </w:r>
      <w:r>
        <w:rPr>
          <w:sz w:val="28"/>
          <w:szCs w:val="28"/>
        </w:rPr>
        <w:t>отдел</w:t>
      </w:r>
      <w:r w:rsidRPr="00255794">
        <w:rPr>
          <w:sz w:val="28"/>
          <w:szCs w:val="28"/>
        </w:rPr>
        <w:t xml:space="preserve"> образования для определения принимающего дошкольного образовательного учреждения из числа муниципальных </w:t>
      </w:r>
      <w:r>
        <w:rPr>
          <w:sz w:val="28"/>
          <w:szCs w:val="28"/>
        </w:rPr>
        <w:t>образовательных учреждений;</w:t>
      </w:r>
    </w:p>
    <w:p w:rsidR="00D81FB5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94">
        <w:rPr>
          <w:sz w:val="28"/>
          <w:szCs w:val="28"/>
        </w:rPr>
        <w:t xml:space="preserve">обращаются в </w:t>
      </w:r>
      <w:r>
        <w:rPr>
          <w:sz w:val="28"/>
          <w:szCs w:val="28"/>
        </w:rPr>
        <w:t xml:space="preserve">ДОУ </w:t>
      </w:r>
      <w:r w:rsidRPr="00255794">
        <w:rPr>
          <w:sz w:val="28"/>
          <w:szCs w:val="28"/>
        </w:rPr>
        <w:t xml:space="preserve"> с заявлением об отчислении воспитанника</w:t>
      </w:r>
      <w:r>
        <w:rPr>
          <w:sz w:val="28"/>
          <w:szCs w:val="28"/>
        </w:rPr>
        <w:t>,</w:t>
      </w:r>
      <w:r w:rsidRPr="00255794">
        <w:rPr>
          <w:sz w:val="28"/>
          <w:szCs w:val="28"/>
        </w:rPr>
        <w:t xml:space="preserve"> в связи с переводом в принимающее образовательное учреждение. Заявление о переводе может быть направлено в форме электронного документа с ис</w:t>
      </w:r>
      <w:r>
        <w:rPr>
          <w:sz w:val="28"/>
          <w:szCs w:val="28"/>
        </w:rPr>
        <w:t>пользованием сети Интернет.</w:t>
      </w:r>
    </w:p>
    <w:p w:rsidR="00D81FB5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794">
        <w:rPr>
          <w:sz w:val="28"/>
          <w:szCs w:val="28"/>
        </w:rPr>
        <w:t>.5. В заявлении родителей (законных представителей) воспитанника об отчислении в порядке перевода в принимающую образовательную ор</w:t>
      </w:r>
      <w:r>
        <w:rPr>
          <w:sz w:val="28"/>
          <w:szCs w:val="28"/>
        </w:rPr>
        <w:t>ганизацию указываются: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94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(при наличии) воспитанника;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-дата рождения;</w:t>
      </w:r>
    </w:p>
    <w:p w:rsidR="00D81FB5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94">
        <w:rPr>
          <w:sz w:val="28"/>
          <w:szCs w:val="28"/>
        </w:rPr>
        <w:t>наименование принимающей о</w:t>
      </w:r>
      <w:r>
        <w:rPr>
          <w:sz w:val="28"/>
          <w:szCs w:val="28"/>
        </w:rPr>
        <w:t>бразовательной организации.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794">
        <w:rPr>
          <w:sz w:val="28"/>
          <w:szCs w:val="28"/>
        </w:rPr>
        <w:t>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</w:t>
      </w:r>
      <w:r>
        <w:rPr>
          <w:sz w:val="28"/>
          <w:szCs w:val="28"/>
        </w:rPr>
        <w:t>орый осуществляется переезд.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794">
        <w:rPr>
          <w:sz w:val="28"/>
          <w:szCs w:val="28"/>
        </w:rPr>
        <w:t>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</w:t>
      </w:r>
      <w:r>
        <w:rPr>
          <w:sz w:val="28"/>
          <w:szCs w:val="28"/>
        </w:rPr>
        <w:t>м сайте ДОУ в сети Интернет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794">
        <w:rPr>
          <w:sz w:val="28"/>
          <w:szCs w:val="28"/>
        </w:rPr>
        <w:t xml:space="preserve">.8. На основании заявления родителей (законных представителей) воспитанника об отчислении в порядке перевода </w:t>
      </w:r>
      <w:r>
        <w:rPr>
          <w:sz w:val="28"/>
          <w:szCs w:val="28"/>
        </w:rPr>
        <w:t>ДОУ</w:t>
      </w:r>
      <w:r w:rsidRPr="00255794">
        <w:rPr>
          <w:sz w:val="28"/>
          <w:szCs w:val="28"/>
        </w:rPr>
        <w:t xml:space="preserve"> в трехдневный срок издает распорядительный акт об отчислении воспитанника в порядке перевода с указанием принимающей </w:t>
      </w:r>
      <w:r>
        <w:rPr>
          <w:sz w:val="28"/>
          <w:szCs w:val="28"/>
        </w:rPr>
        <w:t>образовательной организации.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794">
        <w:rPr>
          <w:sz w:val="28"/>
          <w:szCs w:val="28"/>
        </w:rPr>
        <w:t xml:space="preserve">.9. </w:t>
      </w:r>
      <w:r>
        <w:rPr>
          <w:sz w:val="28"/>
          <w:szCs w:val="28"/>
        </w:rPr>
        <w:t>ДОУ</w:t>
      </w:r>
      <w:r w:rsidRPr="00255794">
        <w:rPr>
          <w:sz w:val="28"/>
          <w:szCs w:val="28"/>
        </w:rPr>
        <w:t xml:space="preserve"> выдает родителям (законным представителя</w:t>
      </w:r>
      <w:r>
        <w:rPr>
          <w:sz w:val="28"/>
          <w:szCs w:val="28"/>
        </w:rPr>
        <w:t>м) личное дело воспитанника.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794">
        <w:rPr>
          <w:sz w:val="28"/>
          <w:szCs w:val="28"/>
        </w:rPr>
        <w:t>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</w:t>
      </w:r>
      <w:r>
        <w:rPr>
          <w:sz w:val="28"/>
          <w:szCs w:val="28"/>
        </w:rPr>
        <w:t xml:space="preserve"> организации не допускается.</w:t>
      </w:r>
    </w:p>
    <w:p w:rsidR="00D81FB5" w:rsidRPr="00255794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794">
        <w:rPr>
          <w:sz w:val="28"/>
          <w:szCs w:val="28"/>
        </w:rPr>
        <w:t xml:space="preserve">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</w:t>
      </w:r>
      <w:r>
        <w:rPr>
          <w:sz w:val="28"/>
          <w:szCs w:val="28"/>
        </w:rPr>
        <w:t>ДОУ</w:t>
      </w:r>
      <w:r w:rsidRPr="00255794">
        <w:rPr>
          <w:sz w:val="28"/>
          <w:szCs w:val="28"/>
        </w:rPr>
        <w:t xml:space="preserve"> и предъявлением оригинала документа, удостоверяющего личность родителя (законного </w:t>
      </w:r>
      <w:r>
        <w:rPr>
          <w:sz w:val="28"/>
          <w:szCs w:val="28"/>
        </w:rPr>
        <w:t>представителя) воспитанника.</w:t>
      </w:r>
    </w:p>
    <w:p w:rsidR="00D81FB5" w:rsidRDefault="00D81FB5" w:rsidP="00255794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794">
        <w:rPr>
          <w:sz w:val="28"/>
          <w:szCs w:val="28"/>
        </w:rPr>
        <w:t xml:space="preserve">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</w:t>
      </w:r>
      <w:r>
        <w:rPr>
          <w:sz w:val="28"/>
          <w:szCs w:val="28"/>
        </w:rPr>
        <w:t>ДОУ</w:t>
      </w:r>
      <w:r w:rsidRPr="00255794">
        <w:rPr>
          <w:sz w:val="28"/>
          <w:szCs w:val="28"/>
        </w:rPr>
        <w:t xml:space="preserve"> размещается дошкольным образовательным учреждением на информационном стенде и на официальном сайте де</w:t>
      </w:r>
      <w:r>
        <w:rPr>
          <w:sz w:val="28"/>
          <w:szCs w:val="28"/>
        </w:rPr>
        <w:t>тского сада в сети Интернет.</w:t>
      </w:r>
    </w:p>
    <w:p w:rsidR="00D81FB5" w:rsidRPr="009C7E9E" w:rsidRDefault="00D81FB5" w:rsidP="009C7E9E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7E9E">
        <w:rPr>
          <w:sz w:val="28"/>
          <w:szCs w:val="28"/>
        </w:rPr>
        <w:t>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</w:t>
      </w:r>
      <w:r>
        <w:rPr>
          <w:sz w:val="28"/>
          <w:szCs w:val="28"/>
        </w:rPr>
        <w:t>,</w:t>
      </w:r>
      <w:r w:rsidRPr="009C7E9E">
        <w:rPr>
          <w:sz w:val="28"/>
          <w:szCs w:val="28"/>
        </w:rPr>
        <w:t xml:space="preserve"> принимающее </w:t>
      </w:r>
      <w:r>
        <w:rPr>
          <w:sz w:val="28"/>
          <w:szCs w:val="28"/>
        </w:rPr>
        <w:t>ДОУ</w:t>
      </w:r>
      <w:r w:rsidRPr="009C7E9E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</w:t>
      </w:r>
      <w:r>
        <w:rPr>
          <w:sz w:val="28"/>
          <w:szCs w:val="28"/>
        </w:rPr>
        <w:t xml:space="preserve"> ребенка в порядке перевода.</w:t>
      </w:r>
    </w:p>
    <w:p w:rsidR="00D81FB5" w:rsidRPr="009C7E9E" w:rsidRDefault="00D81FB5" w:rsidP="009C7E9E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7E9E">
        <w:rPr>
          <w:sz w:val="28"/>
          <w:szCs w:val="28"/>
        </w:rPr>
        <w:t xml:space="preserve">.14. Принимающее дошкольное образовательное учреждение при зачислении воспитанника, отчисленного из </w:t>
      </w:r>
      <w:r>
        <w:rPr>
          <w:sz w:val="28"/>
          <w:szCs w:val="28"/>
        </w:rPr>
        <w:t>ДОУ</w:t>
      </w:r>
      <w:r w:rsidRPr="009C7E9E">
        <w:rPr>
          <w:sz w:val="28"/>
          <w:szCs w:val="28"/>
        </w:rPr>
        <w:t>, в течение двух рабочих дней</w:t>
      </w:r>
      <w:r>
        <w:rPr>
          <w:sz w:val="28"/>
          <w:szCs w:val="28"/>
        </w:rPr>
        <w:t xml:space="preserve"> </w:t>
      </w:r>
      <w:r w:rsidRPr="009C7E9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9C7E9E">
        <w:rPr>
          <w:sz w:val="28"/>
          <w:szCs w:val="28"/>
        </w:rPr>
        <w:t xml:space="preserve"> даты </w:t>
      </w:r>
      <w:r>
        <w:rPr>
          <w:sz w:val="28"/>
          <w:szCs w:val="28"/>
        </w:rPr>
        <w:t xml:space="preserve"> </w:t>
      </w:r>
      <w:r w:rsidRPr="009C7E9E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9C7E9E">
        <w:rPr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о номере и дате распорядительного акт</w:t>
      </w:r>
      <w:r>
        <w:rPr>
          <w:sz w:val="28"/>
          <w:szCs w:val="28"/>
        </w:rPr>
        <w:t>а о зачислении воспитанника.</w:t>
      </w:r>
    </w:p>
    <w:p w:rsidR="00D81FB5" w:rsidRPr="009C7E9E" w:rsidRDefault="00D81FB5" w:rsidP="009C7E9E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7E9E">
        <w:rPr>
          <w:sz w:val="28"/>
          <w:szCs w:val="28"/>
        </w:rPr>
        <w:t xml:space="preserve">.15. При принятии решения о прекращении деятельности </w:t>
      </w:r>
      <w:r>
        <w:rPr>
          <w:sz w:val="28"/>
          <w:szCs w:val="28"/>
        </w:rPr>
        <w:t>ДОУ</w:t>
      </w:r>
      <w:r w:rsidRPr="009C7E9E">
        <w:rPr>
          <w:sz w:val="28"/>
          <w:szCs w:val="28"/>
        </w:rPr>
        <w:t xml:space="preserve">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(ые) будут переводиться воспитанники на основании письменных согласий их родителей (законных</w:t>
      </w:r>
      <w:r>
        <w:rPr>
          <w:sz w:val="28"/>
          <w:szCs w:val="28"/>
        </w:rPr>
        <w:t xml:space="preserve"> представителей) на перевод.</w:t>
      </w:r>
    </w:p>
    <w:p w:rsidR="00D81FB5" w:rsidRPr="009C7E9E" w:rsidRDefault="00D81FB5" w:rsidP="009C7E9E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7E9E">
        <w:rPr>
          <w:sz w:val="28"/>
          <w:szCs w:val="28"/>
        </w:rPr>
        <w:t xml:space="preserve">.16. О предстоящем переводе </w:t>
      </w:r>
      <w:r>
        <w:rPr>
          <w:sz w:val="28"/>
          <w:szCs w:val="28"/>
        </w:rPr>
        <w:t>ДОУ</w:t>
      </w:r>
      <w:r w:rsidRPr="009C7E9E">
        <w:rPr>
          <w:sz w:val="28"/>
          <w:szCs w:val="28"/>
        </w:rPr>
        <w:t xml:space="preserve">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</w:t>
      </w:r>
      <w:r>
        <w:rPr>
          <w:sz w:val="28"/>
          <w:szCs w:val="28"/>
        </w:rPr>
        <w:t xml:space="preserve">дошкольного </w:t>
      </w:r>
      <w:r w:rsidRPr="009C7E9E">
        <w:rPr>
          <w:sz w:val="28"/>
          <w:szCs w:val="28"/>
        </w:rPr>
        <w:t xml:space="preserve">образовательного учреждения, а также разместить указанное уведомление </w:t>
      </w:r>
      <w:r>
        <w:rPr>
          <w:sz w:val="28"/>
          <w:szCs w:val="28"/>
        </w:rPr>
        <w:t>н</w:t>
      </w:r>
      <w:r w:rsidRPr="009C7E9E">
        <w:rPr>
          <w:sz w:val="28"/>
          <w:szCs w:val="28"/>
        </w:rPr>
        <w:t xml:space="preserve">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</w:t>
      </w:r>
      <w:r>
        <w:rPr>
          <w:sz w:val="28"/>
          <w:szCs w:val="28"/>
        </w:rPr>
        <w:t>образовательную организацию.</w:t>
      </w:r>
    </w:p>
    <w:p w:rsidR="00D81FB5" w:rsidRPr="0035066B" w:rsidRDefault="00D81FB5" w:rsidP="0035066B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7E9E">
        <w:rPr>
          <w:sz w:val="28"/>
          <w:szCs w:val="28"/>
        </w:rPr>
        <w:t xml:space="preserve">.17. О причине, влекущей за собой необходимость перевода воспитанников, </w:t>
      </w:r>
      <w:r>
        <w:rPr>
          <w:sz w:val="28"/>
          <w:szCs w:val="28"/>
        </w:rPr>
        <w:t>ДОУ</w:t>
      </w:r>
      <w:r w:rsidRPr="009C7E9E">
        <w:rPr>
          <w:sz w:val="28"/>
          <w:szCs w:val="28"/>
        </w:rPr>
        <w:t xml:space="preserve">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</w:t>
      </w:r>
      <w:r>
        <w:rPr>
          <w:sz w:val="28"/>
          <w:szCs w:val="28"/>
        </w:rPr>
        <w:t>льном сайте в сети Интернет:</w:t>
      </w:r>
      <w:r w:rsidRPr="0035066B">
        <w:t xml:space="preserve"> </w:t>
      </w:r>
    </w:p>
    <w:p w:rsidR="00D81FB5" w:rsidRPr="0035066B" w:rsidRDefault="00D81FB5" w:rsidP="00F1067B">
      <w:pPr>
        <w:pStyle w:val="c7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66B">
        <w:rPr>
          <w:sz w:val="28"/>
          <w:szCs w:val="28"/>
        </w:rPr>
        <w:t xml:space="preserve">в случае аннулирования лицензии - в течение пяти рабочих дней с момента вступления в </w:t>
      </w:r>
      <w:r>
        <w:rPr>
          <w:sz w:val="28"/>
          <w:szCs w:val="28"/>
        </w:rPr>
        <w:t>законную силу решения суда;</w:t>
      </w:r>
    </w:p>
    <w:p w:rsidR="00D81FB5" w:rsidRPr="0035066B" w:rsidRDefault="00D81FB5" w:rsidP="00F1067B">
      <w:pPr>
        <w:pStyle w:val="c7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66B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</w:t>
      </w:r>
      <w:r>
        <w:rPr>
          <w:sz w:val="28"/>
          <w:szCs w:val="28"/>
        </w:rPr>
        <w:t>новлении действия лицензии.</w:t>
      </w:r>
    </w:p>
    <w:p w:rsidR="00D81FB5" w:rsidRPr="0035066B" w:rsidRDefault="00D81FB5" w:rsidP="0035066B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066B">
        <w:rPr>
          <w:sz w:val="28"/>
          <w:szCs w:val="28"/>
        </w:rPr>
        <w:t xml:space="preserve">.18. Учредитель, осуществляет выбор принимающего дошкольного образовательного учреждения с использованием информации, предварительно полученной от </w:t>
      </w:r>
      <w:r>
        <w:rPr>
          <w:sz w:val="28"/>
          <w:szCs w:val="28"/>
        </w:rPr>
        <w:t>ДОУ</w:t>
      </w:r>
      <w:r w:rsidRPr="0035066B">
        <w:rPr>
          <w:sz w:val="28"/>
          <w:szCs w:val="28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</w:t>
      </w:r>
      <w:r>
        <w:rPr>
          <w:sz w:val="28"/>
          <w:szCs w:val="28"/>
        </w:rPr>
        <w:t>амм дошкольного образования.</w:t>
      </w:r>
    </w:p>
    <w:p w:rsidR="00D81FB5" w:rsidRPr="0035066B" w:rsidRDefault="00D81FB5" w:rsidP="0035066B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066B">
        <w:rPr>
          <w:sz w:val="28"/>
          <w:szCs w:val="28"/>
        </w:rPr>
        <w:t>.19. Учредитель запрашивает выбранные им дошкольные образовательные учреждения о возможности перевода</w:t>
      </w:r>
      <w:r>
        <w:rPr>
          <w:sz w:val="28"/>
          <w:szCs w:val="28"/>
        </w:rPr>
        <w:t xml:space="preserve"> в них воспитанников.</w:t>
      </w:r>
    </w:p>
    <w:p w:rsidR="00D81FB5" w:rsidRPr="0035066B" w:rsidRDefault="00D81FB5" w:rsidP="0035066B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066B">
        <w:rPr>
          <w:sz w:val="28"/>
          <w:szCs w:val="28"/>
        </w:rPr>
        <w:t>.20. Заведующи</w:t>
      </w:r>
      <w:r>
        <w:rPr>
          <w:sz w:val="28"/>
          <w:szCs w:val="28"/>
        </w:rPr>
        <w:t>й</w:t>
      </w:r>
      <w:r w:rsidRPr="0035066B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35066B">
        <w:rPr>
          <w:sz w:val="28"/>
          <w:szCs w:val="28"/>
        </w:rPr>
        <w:t xml:space="preserve"> в течение десяти рабочих дней с момента получения соответствующего запроса письменно информир</w:t>
      </w:r>
      <w:r>
        <w:rPr>
          <w:sz w:val="28"/>
          <w:szCs w:val="28"/>
        </w:rPr>
        <w:t>уют</w:t>
      </w:r>
      <w:r w:rsidRPr="0035066B">
        <w:rPr>
          <w:sz w:val="28"/>
          <w:szCs w:val="28"/>
        </w:rPr>
        <w:t xml:space="preserve"> о возможности перевода воспитанников.</w:t>
      </w:r>
    </w:p>
    <w:p w:rsidR="00D81FB5" w:rsidRDefault="00D81FB5" w:rsidP="0035066B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066B">
        <w:rPr>
          <w:sz w:val="28"/>
          <w:szCs w:val="28"/>
        </w:rPr>
        <w:t xml:space="preserve">.21. </w:t>
      </w:r>
      <w:r>
        <w:rPr>
          <w:sz w:val="28"/>
          <w:szCs w:val="28"/>
        </w:rPr>
        <w:t>ДОУ</w:t>
      </w:r>
      <w:r w:rsidRPr="0035066B">
        <w:rPr>
          <w:sz w:val="28"/>
          <w:szCs w:val="28"/>
        </w:rPr>
        <w:t xml:space="preserve">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D81FB5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15A">
        <w:rPr>
          <w:sz w:val="28"/>
          <w:szCs w:val="28"/>
        </w:rPr>
        <w:t>наименование принимающего дошкольного образовательного учреждения;</w:t>
      </w:r>
    </w:p>
    <w:p w:rsidR="00D81FB5" w:rsidRPr="0074115A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15A">
        <w:rPr>
          <w:sz w:val="28"/>
          <w:szCs w:val="28"/>
        </w:rPr>
        <w:t>перечень реализуемых образовательных програ</w:t>
      </w:r>
      <w:r>
        <w:rPr>
          <w:sz w:val="28"/>
          <w:szCs w:val="28"/>
        </w:rPr>
        <w:t>мм дошкольного образования;</w:t>
      </w:r>
    </w:p>
    <w:p w:rsidR="00D81FB5" w:rsidRPr="0074115A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15A">
        <w:rPr>
          <w:sz w:val="28"/>
          <w:szCs w:val="28"/>
        </w:rPr>
        <w:t>возрастн</w:t>
      </w:r>
      <w:r>
        <w:rPr>
          <w:sz w:val="28"/>
          <w:szCs w:val="28"/>
        </w:rPr>
        <w:t>ую категорию воспитанников;</w:t>
      </w:r>
    </w:p>
    <w:p w:rsidR="00D81FB5" w:rsidRPr="0074115A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15A">
        <w:rPr>
          <w:sz w:val="28"/>
          <w:szCs w:val="28"/>
        </w:rPr>
        <w:t>направленность груп</w:t>
      </w:r>
      <w:r>
        <w:rPr>
          <w:sz w:val="28"/>
          <w:szCs w:val="28"/>
        </w:rPr>
        <w:t>пы;</w:t>
      </w:r>
    </w:p>
    <w:p w:rsidR="00D81FB5" w:rsidRPr="0074115A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свободных мест.</w:t>
      </w:r>
    </w:p>
    <w:p w:rsidR="00D81FB5" w:rsidRPr="0074115A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115A">
        <w:rPr>
          <w:sz w:val="28"/>
          <w:szCs w:val="28"/>
        </w:rPr>
        <w:t xml:space="preserve">.22. После получения письменных согласий родителей (законных представителей) воспитанников </w:t>
      </w:r>
      <w:r>
        <w:rPr>
          <w:sz w:val="28"/>
          <w:szCs w:val="28"/>
        </w:rPr>
        <w:t>ДОУ</w:t>
      </w:r>
      <w:r w:rsidRPr="0074115A">
        <w:rPr>
          <w:sz w:val="28"/>
          <w:szCs w:val="28"/>
        </w:rPr>
        <w:t xml:space="preserve">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образовательного учреждения, аннулирование лицензии, приостановл</w:t>
      </w:r>
      <w:r>
        <w:rPr>
          <w:sz w:val="28"/>
          <w:szCs w:val="28"/>
        </w:rPr>
        <w:t>ение деятельности лицензии).</w:t>
      </w:r>
    </w:p>
    <w:p w:rsidR="00D81FB5" w:rsidRPr="0074115A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115A">
        <w:rPr>
          <w:sz w:val="28"/>
          <w:szCs w:val="28"/>
        </w:rPr>
        <w:t xml:space="preserve">.23. В случае отказа от перевода в предлагаемое принимающее образовательное учреждение родители (законные представители) воспитанника указывают об </w:t>
      </w:r>
      <w:r>
        <w:rPr>
          <w:sz w:val="28"/>
          <w:szCs w:val="28"/>
        </w:rPr>
        <w:t>этом в письменном заявлении.</w:t>
      </w:r>
    </w:p>
    <w:p w:rsidR="00D81FB5" w:rsidRPr="0074115A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5.24. ДОУ</w:t>
      </w:r>
      <w:r w:rsidRPr="0074115A">
        <w:rPr>
          <w:sz w:val="28"/>
          <w:szCs w:val="28"/>
        </w:rPr>
        <w:t xml:space="preserve">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D81FB5" w:rsidRPr="0074115A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115A">
        <w:rPr>
          <w:sz w:val="28"/>
          <w:szCs w:val="28"/>
        </w:rPr>
        <w:t xml:space="preserve">.25. На основании представленных документов принимающее </w:t>
      </w:r>
      <w:r>
        <w:rPr>
          <w:sz w:val="28"/>
          <w:szCs w:val="28"/>
        </w:rPr>
        <w:t>дошкольное образовательное учреждение</w:t>
      </w:r>
      <w:r w:rsidRPr="0074115A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</w:t>
      </w:r>
      <w:r>
        <w:rPr>
          <w:sz w:val="28"/>
          <w:szCs w:val="28"/>
        </w:rPr>
        <w:t>ДОУ</w:t>
      </w:r>
      <w:r w:rsidRPr="0074115A">
        <w:rPr>
          <w:sz w:val="28"/>
          <w:szCs w:val="28"/>
        </w:rPr>
        <w:t>, аннулированием лицензии, приостановлением действи</w:t>
      </w:r>
      <w:r>
        <w:rPr>
          <w:sz w:val="28"/>
          <w:szCs w:val="28"/>
        </w:rPr>
        <w:t>я лицензии.</w:t>
      </w:r>
    </w:p>
    <w:p w:rsidR="00D81FB5" w:rsidRPr="0074115A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115A">
        <w:rPr>
          <w:sz w:val="28"/>
          <w:szCs w:val="28"/>
        </w:rPr>
        <w:t xml:space="preserve">.26. В распорядительном акте о зачислении делается запись о зачислении воспитанника в порядке перевода с указанием </w:t>
      </w:r>
      <w:r>
        <w:rPr>
          <w:sz w:val="28"/>
          <w:szCs w:val="28"/>
        </w:rPr>
        <w:t>ДОУ</w:t>
      </w:r>
      <w:r w:rsidRPr="0074115A">
        <w:rPr>
          <w:sz w:val="28"/>
          <w:szCs w:val="28"/>
        </w:rPr>
        <w:t>, в котором он обучался до перевода, возрастной категории воспитанника и направленности</w:t>
      </w:r>
      <w:r>
        <w:rPr>
          <w:sz w:val="28"/>
          <w:szCs w:val="28"/>
        </w:rPr>
        <w:t xml:space="preserve"> группы.</w:t>
      </w:r>
    </w:p>
    <w:p w:rsidR="00D81FB5" w:rsidRPr="0074115A" w:rsidRDefault="00D81FB5" w:rsidP="0074115A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115A">
        <w:rPr>
          <w:sz w:val="28"/>
          <w:szCs w:val="28"/>
        </w:rPr>
        <w:t>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</w:t>
      </w:r>
      <w:r>
        <w:rPr>
          <w:sz w:val="28"/>
          <w:szCs w:val="28"/>
        </w:rPr>
        <w:t>ле и выписку из распорядительного</w:t>
      </w:r>
      <w:r w:rsidRPr="0074115A">
        <w:rPr>
          <w:sz w:val="28"/>
          <w:szCs w:val="28"/>
        </w:rPr>
        <w:t xml:space="preserve"> акта о зачислении в порядке перевода, соответствующие письменные согласия родителей (законных п</w:t>
      </w:r>
      <w:r>
        <w:rPr>
          <w:sz w:val="28"/>
          <w:szCs w:val="28"/>
        </w:rPr>
        <w:t>редставителей) воспитанника.</w:t>
      </w:r>
    </w:p>
    <w:p w:rsidR="00D81FB5" w:rsidRPr="00892907" w:rsidRDefault="00D81FB5" w:rsidP="00892907">
      <w:pPr>
        <w:pStyle w:val="c7"/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892907">
        <w:rPr>
          <w:b/>
          <w:sz w:val="28"/>
          <w:szCs w:val="28"/>
        </w:rPr>
        <w:t>6. Порядок отчисления воспитанников</w:t>
      </w:r>
    </w:p>
    <w:p w:rsidR="00D81FB5" w:rsidRPr="00B62E2D" w:rsidRDefault="00D81FB5" w:rsidP="00B62E2D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2E2D">
        <w:rPr>
          <w:sz w:val="28"/>
          <w:szCs w:val="28"/>
        </w:rPr>
        <w:t>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</w:t>
      </w:r>
      <w:r>
        <w:rPr>
          <w:sz w:val="28"/>
          <w:szCs w:val="28"/>
        </w:rPr>
        <w:t>аты отчисления воспитанника.</w:t>
      </w:r>
    </w:p>
    <w:p w:rsidR="00D81FB5" w:rsidRDefault="00D81FB5" w:rsidP="00B62E2D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B62E2D">
        <w:rPr>
          <w:sz w:val="28"/>
          <w:szCs w:val="28"/>
        </w:rPr>
        <w:t>Отчисление воспитанника из ДОУ может производитьс</w:t>
      </w:r>
      <w:r>
        <w:rPr>
          <w:sz w:val="28"/>
          <w:szCs w:val="28"/>
        </w:rPr>
        <w:t>я в следующих случаях:</w:t>
      </w:r>
    </w:p>
    <w:p w:rsidR="00D81FB5" w:rsidRPr="00B62E2D" w:rsidRDefault="00D81FB5" w:rsidP="00B62E2D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E2D">
        <w:rPr>
          <w:sz w:val="28"/>
          <w:szCs w:val="28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D81FB5" w:rsidRPr="00B62E2D" w:rsidRDefault="00D81FB5" w:rsidP="00B62E2D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E2D">
        <w:rPr>
          <w:sz w:val="28"/>
          <w:szCs w:val="28"/>
        </w:rPr>
        <w:t>в связи с получением образования (завершением обучения) в соответствии с годовым календарным учебным графиком дошкольного образов</w:t>
      </w:r>
      <w:r>
        <w:rPr>
          <w:sz w:val="28"/>
          <w:szCs w:val="28"/>
        </w:rPr>
        <w:t>ательного учреждения;</w:t>
      </w:r>
    </w:p>
    <w:p w:rsidR="00D81FB5" w:rsidRPr="00B62E2D" w:rsidRDefault="00D81FB5" w:rsidP="00B62E2D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E2D">
        <w:rPr>
          <w:sz w:val="28"/>
          <w:szCs w:val="28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</w:t>
      </w:r>
      <w:r>
        <w:rPr>
          <w:sz w:val="28"/>
          <w:szCs w:val="28"/>
        </w:rPr>
        <w:t>разовательной деятельности;</w:t>
      </w:r>
    </w:p>
    <w:p w:rsidR="00D81FB5" w:rsidRPr="00B62E2D" w:rsidRDefault="00D81FB5" w:rsidP="00B62E2D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 медицинским показаниям.</w:t>
      </w:r>
    </w:p>
    <w:p w:rsidR="00D81FB5" w:rsidRPr="00892907" w:rsidRDefault="00D81FB5" w:rsidP="00892907">
      <w:pPr>
        <w:pStyle w:val="c7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892907">
        <w:rPr>
          <w:b/>
          <w:sz w:val="28"/>
          <w:szCs w:val="28"/>
        </w:rPr>
        <w:t>7. Порядок восстановления воспитанников</w:t>
      </w:r>
    </w:p>
    <w:p w:rsidR="00D81FB5" w:rsidRPr="00B62E2D" w:rsidRDefault="00D81FB5" w:rsidP="00892907">
      <w:pPr>
        <w:pStyle w:val="c7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7</w:t>
      </w:r>
      <w:r w:rsidRPr="00B62E2D">
        <w:rPr>
          <w:rStyle w:val="c4"/>
          <w:sz w:val="28"/>
          <w:szCs w:val="28"/>
        </w:rPr>
        <w:t>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D81FB5" w:rsidRDefault="00D81FB5" w:rsidP="00B62E2D">
      <w:pPr>
        <w:pStyle w:val="c7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7</w:t>
      </w:r>
      <w:r w:rsidRPr="00B62E2D">
        <w:rPr>
          <w:rStyle w:val="c4"/>
          <w:sz w:val="28"/>
          <w:szCs w:val="28"/>
        </w:rPr>
        <w:t>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D81FB5" w:rsidRDefault="00D81FB5" w:rsidP="00B62E2D">
      <w:pPr>
        <w:pStyle w:val="c7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7</w:t>
      </w:r>
      <w:r w:rsidRPr="00B62E2D">
        <w:rPr>
          <w:rStyle w:val="c4"/>
          <w:sz w:val="28"/>
          <w:szCs w:val="28"/>
        </w:rPr>
        <w:t>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D81FB5" w:rsidRPr="00892907" w:rsidRDefault="00D81FB5" w:rsidP="00892907">
      <w:pPr>
        <w:pStyle w:val="c7"/>
        <w:shd w:val="clear" w:color="auto" w:fill="FFFFFF"/>
        <w:spacing w:after="0" w:line="360" w:lineRule="auto"/>
        <w:jc w:val="center"/>
        <w:rPr>
          <w:rStyle w:val="c4"/>
          <w:b/>
          <w:sz w:val="28"/>
          <w:szCs w:val="28"/>
        </w:rPr>
      </w:pPr>
      <w:r w:rsidRPr="00892907">
        <w:rPr>
          <w:rStyle w:val="c4"/>
          <w:b/>
          <w:sz w:val="28"/>
          <w:szCs w:val="28"/>
        </w:rPr>
        <w:t>8. Порядок регулирования спорных вопросов</w:t>
      </w:r>
    </w:p>
    <w:p w:rsidR="00D81FB5" w:rsidRDefault="00D81FB5" w:rsidP="00892907">
      <w:pPr>
        <w:pStyle w:val="c7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8</w:t>
      </w:r>
      <w:r w:rsidRPr="00B62E2D">
        <w:rPr>
          <w:rStyle w:val="c4"/>
          <w:sz w:val="28"/>
          <w:szCs w:val="28"/>
        </w:rPr>
        <w:t>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</w:t>
      </w:r>
      <w:r>
        <w:rPr>
          <w:rStyle w:val="c4"/>
          <w:sz w:val="28"/>
          <w:szCs w:val="28"/>
        </w:rPr>
        <w:t>ьством Российской Федерации.</w:t>
      </w:r>
    </w:p>
    <w:p w:rsidR="00D81FB5" w:rsidRPr="00892907" w:rsidRDefault="00D81FB5" w:rsidP="00892907">
      <w:pPr>
        <w:pStyle w:val="c7"/>
        <w:shd w:val="clear" w:color="auto" w:fill="FFFFFF"/>
        <w:spacing w:after="0" w:line="360" w:lineRule="auto"/>
        <w:jc w:val="center"/>
        <w:rPr>
          <w:rStyle w:val="c4"/>
          <w:b/>
          <w:sz w:val="28"/>
          <w:szCs w:val="28"/>
        </w:rPr>
      </w:pPr>
      <w:r w:rsidRPr="00892907">
        <w:rPr>
          <w:rStyle w:val="c4"/>
          <w:b/>
          <w:sz w:val="28"/>
          <w:szCs w:val="28"/>
        </w:rPr>
        <w:t>9. Заключительные положения</w:t>
      </w:r>
    </w:p>
    <w:p w:rsidR="00D81FB5" w:rsidRPr="00A97F88" w:rsidRDefault="00D81FB5" w:rsidP="00892907">
      <w:pPr>
        <w:pStyle w:val="c7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9</w:t>
      </w:r>
      <w:r w:rsidRPr="00A97F88">
        <w:rPr>
          <w:rStyle w:val="c4"/>
          <w:sz w:val="28"/>
          <w:szCs w:val="28"/>
        </w:rPr>
        <w:t xml:space="preserve">.1. Настоящее Положение о порядке приёма, перевода, отчисления воспитанников является локальным нормативным актом ДОУ, принимается на Педагогическом совете, согласовывается с Родительским комитетом и утверждается приказом заведующего дошкольным </w:t>
      </w:r>
      <w:r>
        <w:rPr>
          <w:rStyle w:val="c4"/>
          <w:sz w:val="28"/>
          <w:szCs w:val="28"/>
        </w:rPr>
        <w:t>образовательным учреждением.</w:t>
      </w:r>
    </w:p>
    <w:p w:rsidR="00D81FB5" w:rsidRPr="00A97F88" w:rsidRDefault="00D81FB5" w:rsidP="00A97F88">
      <w:pPr>
        <w:pStyle w:val="c7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9</w:t>
      </w:r>
      <w:r w:rsidRPr="00A97F88">
        <w:rPr>
          <w:rStyle w:val="c4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</w:t>
      </w:r>
      <w:r>
        <w:rPr>
          <w:rStyle w:val="c4"/>
          <w:sz w:val="28"/>
          <w:szCs w:val="28"/>
        </w:rPr>
        <w:t>ьством Российской Федерации.</w:t>
      </w:r>
    </w:p>
    <w:p w:rsidR="00D81FB5" w:rsidRPr="00A97F88" w:rsidRDefault="00D81FB5" w:rsidP="00A97F88">
      <w:pPr>
        <w:pStyle w:val="c7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9</w:t>
      </w:r>
      <w:r w:rsidRPr="00A97F88">
        <w:rPr>
          <w:rStyle w:val="c4"/>
          <w:sz w:val="28"/>
          <w:szCs w:val="28"/>
        </w:rPr>
        <w:t>.3. 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Style w:val="c4"/>
          <w:sz w:val="28"/>
          <w:szCs w:val="28"/>
        </w:rPr>
        <w:t>9.1. настоящего Положения.</w:t>
      </w:r>
    </w:p>
    <w:p w:rsidR="00D81FB5" w:rsidRDefault="00D81FB5" w:rsidP="00A97F88">
      <w:pPr>
        <w:pStyle w:val="c7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9</w:t>
      </w:r>
      <w:r w:rsidRPr="00A97F88">
        <w:rPr>
          <w:rStyle w:val="c4"/>
          <w:sz w:val="28"/>
          <w:szCs w:val="28"/>
        </w:rPr>
        <w:t>.4. После принятия данного Положения (или изменений и дополнений отдельных пунктов и разделов) в новой редакции предыдущая редакция ав</w:t>
      </w:r>
      <w:r>
        <w:rPr>
          <w:rStyle w:val="c4"/>
          <w:sz w:val="28"/>
          <w:szCs w:val="28"/>
        </w:rPr>
        <w:t>томатически утрачивает силу.</w:t>
      </w: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  <w:r>
        <w:t>Принято на родительском комитете</w:t>
      </w:r>
    </w:p>
    <w:p w:rsidR="00D81FB5" w:rsidRDefault="00D81FB5" w:rsidP="00A169B7">
      <w:pPr>
        <w:jc w:val="right"/>
      </w:pPr>
      <w:r>
        <w:t xml:space="preserve">    Протокол от 29.08.2018 г.    № 1</w:t>
      </w: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</w:p>
    <w:p w:rsidR="00D81FB5" w:rsidRDefault="00D81FB5" w:rsidP="008149FF">
      <w:pPr>
        <w:jc w:val="right"/>
      </w:pPr>
      <w:r w:rsidRPr="009B1523">
        <w:t xml:space="preserve">Приложение </w:t>
      </w:r>
      <w:r>
        <w:t xml:space="preserve"> к Положению</w:t>
      </w:r>
    </w:p>
    <w:p w:rsidR="00D81FB5" w:rsidRPr="009B1523" w:rsidRDefault="00D81FB5" w:rsidP="008149FF">
      <w:pPr>
        <w:jc w:val="right"/>
      </w:pPr>
      <w:r>
        <w:t>о порядке комплектования</w:t>
      </w:r>
    </w:p>
    <w:p w:rsidR="00D81FB5" w:rsidRPr="00B1198D" w:rsidRDefault="00D81FB5" w:rsidP="008149FF">
      <w:pPr>
        <w:ind w:left="4253"/>
      </w:pPr>
      <w:r>
        <w:t>И.о.з</w:t>
      </w:r>
      <w:r w:rsidRPr="00B1198D">
        <w:t>аведующе</w:t>
      </w:r>
      <w:r>
        <w:t>го</w:t>
      </w:r>
      <w:r w:rsidRPr="00B1198D">
        <w:t xml:space="preserve"> </w:t>
      </w:r>
    </w:p>
    <w:p w:rsidR="00D81FB5" w:rsidRPr="00B1198D" w:rsidRDefault="00D81FB5" w:rsidP="008149FF">
      <w:pPr>
        <w:ind w:left="4253"/>
      </w:pPr>
      <w:r w:rsidRPr="00B1198D">
        <w:t xml:space="preserve">МБДОУ детского сада № </w:t>
      </w:r>
      <w:r w:rsidRPr="003269DB">
        <w:t xml:space="preserve">2 </w:t>
      </w:r>
      <w:r w:rsidRPr="003269DB">
        <w:rPr>
          <w:rStyle w:val="c4"/>
        </w:rPr>
        <w:t>«Солнышко»</w:t>
      </w:r>
    </w:p>
    <w:p w:rsidR="00D81FB5" w:rsidRDefault="00D81FB5" w:rsidP="008149FF">
      <w:pPr>
        <w:ind w:left="4253"/>
      </w:pPr>
      <w:r>
        <w:t>Бычковой Н.В</w:t>
      </w:r>
    </w:p>
    <w:p w:rsidR="00D81FB5" w:rsidRPr="00B1198D" w:rsidRDefault="00D81FB5" w:rsidP="008149FF">
      <w:pPr>
        <w:ind w:left="4253"/>
      </w:pPr>
      <w:r w:rsidRPr="00B1198D">
        <w:t>от</w:t>
      </w:r>
    </w:p>
    <w:p w:rsidR="00D81FB5" w:rsidRPr="00B1198D" w:rsidRDefault="00D81FB5" w:rsidP="008149FF">
      <w:pPr>
        <w:ind w:left="4253"/>
      </w:pPr>
      <w:r w:rsidRPr="00B1198D">
        <w:t>Фамилия __________________________________</w:t>
      </w:r>
    </w:p>
    <w:p w:rsidR="00D81FB5" w:rsidRPr="00B1198D" w:rsidRDefault="00D81FB5" w:rsidP="008149FF">
      <w:pPr>
        <w:ind w:left="4253"/>
      </w:pPr>
      <w:r w:rsidRPr="00B1198D">
        <w:t>Имя ______________________________________ Отчество _________________________________,</w:t>
      </w:r>
    </w:p>
    <w:p w:rsidR="00D81FB5" w:rsidRPr="00B1198D" w:rsidRDefault="00D81FB5" w:rsidP="008149FF">
      <w:pPr>
        <w:ind w:left="4253"/>
      </w:pPr>
      <w:r w:rsidRPr="00B1198D">
        <w:t>проживающего (щей) по адресу:</w:t>
      </w:r>
    </w:p>
    <w:p w:rsidR="00D81FB5" w:rsidRPr="00B1198D" w:rsidRDefault="00D81FB5" w:rsidP="008149FF">
      <w:pPr>
        <w:ind w:left="4253"/>
      </w:pPr>
      <w:r w:rsidRPr="00B1198D">
        <w:t xml:space="preserve">село   _____________________________________ </w:t>
      </w:r>
    </w:p>
    <w:p w:rsidR="00D81FB5" w:rsidRPr="00B1198D" w:rsidRDefault="00D81FB5" w:rsidP="008149FF">
      <w:pPr>
        <w:ind w:left="4253"/>
      </w:pPr>
      <w:r w:rsidRPr="00B1198D">
        <w:t>улица ____________________________________</w:t>
      </w:r>
    </w:p>
    <w:p w:rsidR="00D81FB5" w:rsidRPr="00B1198D" w:rsidRDefault="00D81FB5" w:rsidP="008149FF">
      <w:pPr>
        <w:ind w:left="4253"/>
      </w:pPr>
      <w:r w:rsidRPr="00B1198D">
        <w:t>дом __________ кв. ________________________</w:t>
      </w:r>
    </w:p>
    <w:p w:rsidR="00D81FB5" w:rsidRPr="00B1198D" w:rsidRDefault="00D81FB5" w:rsidP="008149FF">
      <w:pPr>
        <w:ind w:left="4253"/>
      </w:pPr>
      <w:r w:rsidRPr="00B1198D">
        <w:t>Телефон __________________________________________</w:t>
      </w:r>
    </w:p>
    <w:p w:rsidR="00D81FB5" w:rsidRPr="00B1198D" w:rsidRDefault="00D81FB5" w:rsidP="008149FF">
      <w:pPr>
        <w:jc w:val="right"/>
      </w:pPr>
    </w:p>
    <w:p w:rsidR="00D81FB5" w:rsidRPr="00B1198D" w:rsidRDefault="00D81FB5" w:rsidP="008149FF">
      <w:pPr>
        <w:tabs>
          <w:tab w:val="left" w:pos="3960"/>
        </w:tabs>
      </w:pPr>
      <w:r w:rsidRPr="00B1198D">
        <w:tab/>
      </w:r>
    </w:p>
    <w:p w:rsidR="00D81FB5" w:rsidRPr="00B1198D" w:rsidRDefault="00D81FB5" w:rsidP="008149FF">
      <w:pPr>
        <w:tabs>
          <w:tab w:val="left" w:pos="3960"/>
        </w:tabs>
        <w:jc w:val="center"/>
        <w:rPr>
          <w:b/>
        </w:rPr>
      </w:pPr>
      <w:r>
        <w:rPr>
          <w:b/>
        </w:rPr>
        <w:t>ЗАЯВЛЕНИЕ</w:t>
      </w:r>
      <w:r w:rsidRPr="00B1198D">
        <w:rPr>
          <w:b/>
        </w:rPr>
        <w:t>.</w:t>
      </w:r>
    </w:p>
    <w:p w:rsidR="00D81FB5" w:rsidRPr="00B1198D" w:rsidRDefault="00D81FB5" w:rsidP="008149FF">
      <w:pPr>
        <w:tabs>
          <w:tab w:val="left" w:pos="3960"/>
        </w:tabs>
      </w:pPr>
    </w:p>
    <w:p w:rsidR="00D81FB5" w:rsidRDefault="00D81FB5" w:rsidP="008149FF">
      <w:pPr>
        <w:pBdr>
          <w:bottom w:val="single" w:sz="4" w:space="1" w:color="auto"/>
        </w:pBdr>
        <w:tabs>
          <w:tab w:val="left" w:pos="3960"/>
        </w:tabs>
        <w:jc w:val="both"/>
      </w:pPr>
      <w:r w:rsidRPr="00B1198D">
        <w:t>Прошу принять моего ребенка</w:t>
      </w:r>
    </w:p>
    <w:p w:rsidR="00D81FB5" w:rsidRPr="00B1198D" w:rsidRDefault="00D81FB5" w:rsidP="008149FF">
      <w:pPr>
        <w:pBdr>
          <w:bottom w:val="single" w:sz="4" w:space="1" w:color="auto"/>
        </w:pBdr>
        <w:tabs>
          <w:tab w:val="left" w:pos="3960"/>
        </w:tabs>
        <w:ind w:firstLine="680"/>
        <w:jc w:val="both"/>
      </w:pPr>
    </w:p>
    <w:p w:rsidR="00D81FB5" w:rsidRPr="00B1198D" w:rsidRDefault="00D81FB5" w:rsidP="008149FF">
      <w:pPr>
        <w:tabs>
          <w:tab w:val="left" w:pos="3960"/>
        </w:tabs>
        <w:jc w:val="center"/>
        <w:rPr>
          <w:vertAlign w:val="superscript"/>
        </w:rPr>
      </w:pPr>
      <w:r w:rsidRPr="00B1198D">
        <w:rPr>
          <w:vertAlign w:val="superscript"/>
        </w:rPr>
        <w:t>(фамилия, имя, отчество (при наличии)  ребенка)</w:t>
      </w:r>
    </w:p>
    <w:p w:rsidR="00D81FB5" w:rsidRPr="00B1198D" w:rsidRDefault="00D81FB5" w:rsidP="008149FF">
      <w:pPr>
        <w:tabs>
          <w:tab w:val="left" w:pos="3960"/>
        </w:tabs>
        <w:jc w:val="center"/>
      </w:pPr>
    </w:p>
    <w:p w:rsidR="00D81FB5" w:rsidRPr="00B1198D" w:rsidRDefault="00D81FB5" w:rsidP="008149FF">
      <w:pPr>
        <w:tabs>
          <w:tab w:val="left" w:pos="3960"/>
        </w:tabs>
        <w:jc w:val="both"/>
      </w:pPr>
      <w:r w:rsidRPr="00B1198D">
        <w:t>«____» ______________ 20___ года рождения, место рождения _______________________,</w:t>
      </w:r>
    </w:p>
    <w:p w:rsidR="00D81FB5" w:rsidRPr="00B1198D" w:rsidRDefault="00D81FB5" w:rsidP="008149FF">
      <w:pPr>
        <w:tabs>
          <w:tab w:val="left" w:pos="3960"/>
        </w:tabs>
        <w:jc w:val="both"/>
      </w:pPr>
    </w:p>
    <w:p w:rsidR="00D81FB5" w:rsidRPr="00B1198D" w:rsidRDefault="00D81FB5" w:rsidP="008149FF">
      <w:pPr>
        <w:tabs>
          <w:tab w:val="left" w:pos="3960"/>
        </w:tabs>
        <w:jc w:val="both"/>
      </w:pPr>
      <w:r w:rsidRPr="00B1198D">
        <w:t>проживающего (щей) по адресу __________________________________________________</w:t>
      </w:r>
    </w:p>
    <w:p w:rsidR="00D81FB5" w:rsidRPr="00B1198D" w:rsidRDefault="00D81FB5" w:rsidP="008149FF">
      <w:pPr>
        <w:tabs>
          <w:tab w:val="left" w:pos="3960"/>
        </w:tabs>
        <w:jc w:val="both"/>
        <w:rPr>
          <w:vertAlign w:val="superscript"/>
        </w:rPr>
      </w:pPr>
      <w:r w:rsidRPr="00B1198D">
        <w:tab/>
      </w:r>
      <w:r w:rsidRPr="00B1198D">
        <w:tab/>
      </w:r>
      <w:r w:rsidRPr="00B1198D">
        <w:tab/>
      </w:r>
      <w:r w:rsidRPr="00B1198D">
        <w:rPr>
          <w:vertAlign w:val="superscript"/>
        </w:rPr>
        <w:t>(адрес места жительства ребенка)</w:t>
      </w:r>
    </w:p>
    <w:p w:rsidR="00D81FB5" w:rsidRPr="00B1198D" w:rsidRDefault="00D81FB5" w:rsidP="008149FF">
      <w:pPr>
        <w:tabs>
          <w:tab w:val="left" w:pos="3960"/>
        </w:tabs>
        <w:jc w:val="both"/>
      </w:pPr>
      <w:r w:rsidRPr="00B1198D">
        <w:t>на обучение по образовательным программам дошкольного обра</w:t>
      </w:r>
      <w:r>
        <w:t>зования</w:t>
      </w:r>
      <w:r w:rsidRPr="00B1198D">
        <w:t>.</w:t>
      </w:r>
    </w:p>
    <w:p w:rsidR="00D81FB5" w:rsidRPr="00B1198D" w:rsidRDefault="00D81FB5" w:rsidP="008149FF">
      <w:pPr>
        <w:tabs>
          <w:tab w:val="left" w:pos="1418"/>
        </w:tabs>
        <w:ind w:left="1400"/>
        <w:jc w:val="both"/>
      </w:pPr>
    </w:p>
    <w:p w:rsidR="00D81FB5" w:rsidRPr="00B1198D" w:rsidRDefault="00D81FB5" w:rsidP="008149FF">
      <w:pPr>
        <w:tabs>
          <w:tab w:val="left" w:pos="3960"/>
        </w:tabs>
        <w:ind w:firstLine="680"/>
        <w:jc w:val="both"/>
      </w:pPr>
      <w:r>
        <w:t>с</w:t>
      </w:r>
      <w:r w:rsidRPr="00B1198D">
        <w:t xml:space="preserve"> </w:t>
      </w:r>
      <w:r w:rsidRPr="000A6CBF"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t xml:space="preserve"> ознакомлен(а)</w:t>
      </w:r>
    </w:p>
    <w:p w:rsidR="00D81FB5" w:rsidRPr="00B1198D" w:rsidRDefault="00D81FB5" w:rsidP="008149FF">
      <w:pPr>
        <w:ind w:firstLine="709"/>
        <w:jc w:val="right"/>
      </w:pPr>
      <w:r w:rsidRPr="00B1198D">
        <w:t>______________ / _____________________________</w:t>
      </w:r>
    </w:p>
    <w:p w:rsidR="00D81FB5" w:rsidRPr="00B1198D" w:rsidRDefault="00D81FB5" w:rsidP="008149FF">
      <w:pPr>
        <w:tabs>
          <w:tab w:val="left" w:pos="4536"/>
        </w:tabs>
      </w:pPr>
      <w:r w:rsidRPr="00B1198D">
        <w:tab/>
        <w:t xml:space="preserve"> </w:t>
      </w:r>
      <w:r w:rsidRPr="00B1198D">
        <w:rPr>
          <w:vertAlign w:val="superscript"/>
        </w:rPr>
        <w:t>подпись</w:t>
      </w:r>
      <w:r w:rsidRPr="00B1198D">
        <w:tab/>
      </w:r>
      <w:r w:rsidRPr="00B1198D">
        <w:tab/>
        <w:t xml:space="preserve">       </w:t>
      </w:r>
      <w:r w:rsidRPr="00B1198D">
        <w:rPr>
          <w:vertAlign w:val="superscript"/>
        </w:rPr>
        <w:t>расшифровка подписи</w:t>
      </w:r>
    </w:p>
    <w:p w:rsidR="00D81FB5" w:rsidRPr="00B1198D" w:rsidRDefault="00D81FB5" w:rsidP="008149FF">
      <w:pPr>
        <w:tabs>
          <w:tab w:val="center" w:pos="6946"/>
          <w:tab w:val="left" w:pos="7088"/>
        </w:tabs>
        <w:ind w:firstLine="4962"/>
        <w:jc w:val="right"/>
      </w:pPr>
      <w:r w:rsidRPr="00B1198D">
        <w:t>«____» ___________ 20____ года</w:t>
      </w:r>
    </w:p>
    <w:p w:rsidR="00D81FB5" w:rsidRPr="00B1198D" w:rsidRDefault="00D81FB5" w:rsidP="008149FF">
      <w:pPr>
        <w:jc w:val="both"/>
      </w:pPr>
    </w:p>
    <w:p w:rsidR="00D81FB5" w:rsidRPr="00B1198D" w:rsidRDefault="00D81FB5" w:rsidP="008149FF">
      <w:pPr>
        <w:ind w:firstLine="709"/>
        <w:jc w:val="both"/>
      </w:pPr>
      <w:r>
        <w:t>с</w:t>
      </w:r>
      <w:r w:rsidRPr="00B1198D">
        <w:t xml:space="preserve"> обработкой персональных данных родителей (законных представителей) и персональных данных ребенка согласен (согласна).</w:t>
      </w:r>
    </w:p>
    <w:p w:rsidR="00D81FB5" w:rsidRPr="00B1198D" w:rsidRDefault="00D81FB5" w:rsidP="008149FF">
      <w:pPr>
        <w:ind w:firstLine="709"/>
        <w:jc w:val="right"/>
      </w:pPr>
      <w:r w:rsidRPr="00B1198D">
        <w:t>______________ / _____________________________</w:t>
      </w:r>
    </w:p>
    <w:p w:rsidR="00D81FB5" w:rsidRPr="00B1198D" w:rsidRDefault="00D81FB5" w:rsidP="008149FF">
      <w:pPr>
        <w:tabs>
          <w:tab w:val="left" w:pos="4536"/>
        </w:tabs>
      </w:pPr>
      <w:r w:rsidRPr="00B1198D">
        <w:tab/>
        <w:t xml:space="preserve"> </w:t>
      </w:r>
      <w:r w:rsidRPr="00B1198D">
        <w:rPr>
          <w:vertAlign w:val="superscript"/>
        </w:rPr>
        <w:t>подпись</w:t>
      </w:r>
      <w:r w:rsidRPr="00B1198D">
        <w:tab/>
      </w:r>
      <w:r w:rsidRPr="00B1198D">
        <w:tab/>
        <w:t xml:space="preserve">       </w:t>
      </w:r>
      <w:r w:rsidRPr="00B1198D">
        <w:rPr>
          <w:vertAlign w:val="superscript"/>
        </w:rPr>
        <w:t>расшифровка подписи</w:t>
      </w:r>
    </w:p>
    <w:p w:rsidR="00D81FB5" w:rsidRPr="00B1198D" w:rsidRDefault="00D81FB5" w:rsidP="008149FF">
      <w:pPr>
        <w:tabs>
          <w:tab w:val="center" w:pos="6946"/>
          <w:tab w:val="left" w:pos="7088"/>
        </w:tabs>
        <w:ind w:firstLine="4962"/>
        <w:jc w:val="right"/>
      </w:pPr>
    </w:p>
    <w:p w:rsidR="00D81FB5" w:rsidRPr="00B1198D" w:rsidRDefault="00D81FB5" w:rsidP="008149FF">
      <w:pPr>
        <w:tabs>
          <w:tab w:val="center" w:pos="6946"/>
          <w:tab w:val="left" w:pos="7088"/>
        </w:tabs>
        <w:ind w:firstLine="4962"/>
        <w:jc w:val="right"/>
      </w:pPr>
      <w:r w:rsidRPr="00B1198D">
        <w:t>«____» ___________ 20____ года</w:t>
      </w:r>
    </w:p>
    <w:p w:rsidR="00D81FB5" w:rsidRPr="004A7061" w:rsidRDefault="00D81FB5" w:rsidP="008149FF"/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Default="00D81FB5" w:rsidP="00A169B7">
      <w:pPr>
        <w:jc w:val="right"/>
      </w:pPr>
    </w:p>
    <w:p w:rsidR="00D81FB5" w:rsidRPr="005F76D3" w:rsidRDefault="00D81FB5" w:rsidP="00356391">
      <w:pPr>
        <w:jc w:val="right"/>
      </w:pPr>
      <w:bookmarkStart w:id="0" w:name="_GoBack"/>
      <w:bookmarkEnd w:id="0"/>
      <w:r w:rsidRPr="005F76D3">
        <w:t xml:space="preserve">Приложение к Положению  </w:t>
      </w:r>
    </w:p>
    <w:p w:rsidR="00D81FB5" w:rsidRPr="005F76D3" w:rsidRDefault="00D81FB5" w:rsidP="00356391">
      <w:pPr>
        <w:jc w:val="right"/>
      </w:pPr>
      <w:r w:rsidRPr="005F76D3">
        <w:t xml:space="preserve">                                                                                    о порядке комплектования  </w:t>
      </w:r>
    </w:p>
    <w:p w:rsidR="00D81FB5" w:rsidRPr="00CD2F21" w:rsidRDefault="00D81FB5" w:rsidP="00356391">
      <w:pPr>
        <w:tabs>
          <w:tab w:val="left" w:pos="7125"/>
        </w:tabs>
        <w:rPr>
          <w:sz w:val="28"/>
          <w:szCs w:val="28"/>
        </w:rPr>
      </w:pPr>
    </w:p>
    <w:p w:rsidR="00D81FB5" w:rsidRPr="00B1198D" w:rsidRDefault="00D81FB5" w:rsidP="003269DB">
      <w:pPr>
        <w:ind w:left="4253"/>
      </w:pPr>
      <w:r>
        <w:t xml:space="preserve">              З</w:t>
      </w:r>
      <w:r w:rsidRPr="00B1198D">
        <w:t>аведующе</w:t>
      </w:r>
      <w:r>
        <w:t>му</w:t>
      </w:r>
      <w:r w:rsidRPr="00B1198D">
        <w:t xml:space="preserve"> </w:t>
      </w:r>
    </w:p>
    <w:p w:rsidR="00D81FB5" w:rsidRPr="00B1198D" w:rsidRDefault="00D81FB5" w:rsidP="002E2CE6">
      <w:pPr>
        <w:ind w:left="5040"/>
      </w:pPr>
      <w:r>
        <w:t xml:space="preserve"> </w:t>
      </w:r>
      <w:r w:rsidRPr="00B1198D">
        <w:t xml:space="preserve">МБДОУ детского сада № </w:t>
      </w:r>
      <w:r>
        <w:t>2</w:t>
      </w:r>
      <w:r w:rsidRPr="00B1198D">
        <w:t xml:space="preserve"> «</w:t>
      </w:r>
      <w:r>
        <w:t>Солнышко</w:t>
      </w:r>
      <w:r w:rsidRPr="00B1198D">
        <w:t>»</w:t>
      </w:r>
    </w:p>
    <w:p w:rsidR="00D81FB5" w:rsidRPr="00A169B7" w:rsidRDefault="00D81FB5" w:rsidP="002E2CE6">
      <w:pPr>
        <w:ind w:left="5103"/>
        <w:rPr>
          <w:sz w:val="28"/>
          <w:szCs w:val="28"/>
        </w:rPr>
      </w:pPr>
      <w:r>
        <w:t>Бычковой Наталье Васильевне</w:t>
      </w:r>
    </w:p>
    <w:p w:rsidR="00D81FB5" w:rsidRPr="00E03B4E" w:rsidRDefault="00D81FB5" w:rsidP="00356391">
      <w:r w:rsidRPr="00E03B4E">
        <w:t xml:space="preserve">                                                                     </w:t>
      </w:r>
      <w:r>
        <w:t xml:space="preserve">             </w:t>
      </w:r>
      <w:r w:rsidRPr="00E03B4E">
        <w:t xml:space="preserve">   от __________________________</w:t>
      </w:r>
      <w:r>
        <w:t>______</w:t>
      </w:r>
    </w:p>
    <w:p w:rsidR="00D81FB5" w:rsidRPr="00E03B4E" w:rsidRDefault="00D81FB5" w:rsidP="00356391">
      <w:pPr>
        <w:ind w:left="5103" w:hanging="1275"/>
      </w:pPr>
      <w:r>
        <w:t xml:space="preserve">                      </w:t>
      </w:r>
      <w:r w:rsidRPr="00E03B4E">
        <w:t>проживающего по адресу:______</w:t>
      </w:r>
      <w:r>
        <w:t>______</w:t>
      </w:r>
    </w:p>
    <w:p w:rsidR="00D81FB5" w:rsidRDefault="00D81FB5" w:rsidP="003269DB">
      <w:pPr>
        <w:ind w:left="5103" w:hanging="1275"/>
        <w:jc w:val="center"/>
        <w:rPr>
          <w:sz w:val="28"/>
          <w:szCs w:val="28"/>
        </w:rPr>
      </w:pPr>
      <w:r>
        <w:t xml:space="preserve">                     </w:t>
      </w:r>
      <w:r w:rsidRPr="00E03B4E">
        <w:t>______________________________</w:t>
      </w:r>
      <w:r>
        <w:t>____</w:t>
      </w:r>
    </w:p>
    <w:p w:rsidR="00D81FB5" w:rsidRPr="006E651E" w:rsidRDefault="00D81FB5" w:rsidP="003269DB">
      <w:pPr>
        <w:spacing w:after="200"/>
        <w:rPr>
          <w:sz w:val="28"/>
          <w:szCs w:val="28"/>
          <w:lang w:eastAsia="en-US"/>
        </w:rPr>
      </w:pPr>
    </w:p>
    <w:p w:rsidR="00D81FB5" w:rsidRPr="00247DC0" w:rsidRDefault="00D81FB5" w:rsidP="00356391">
      <w:pPr>
        <w:tabs>
          <w:tab w:val="left" w:pos="3600"/>
        </w:tabs>
        <w:spacing w:after="200"/>
        <w:rPr>
          <w:b/>
          <w:sz w:val="28"/>
          <w:szCs w:val="28"/>
          <w:lang w:eastAsia="en-US"/>
        </w:rPr>
      </w:pPr>
      <w:r w:rsidRPr="006E651E">
        <w:rPr>
          <w:sz w:val="28"/>
          <w:szCs w:val="28"/>
          <w:lang w:eastAsia="en-US"/>
        </w:rPr>
        <w:tab/>
      </w:r>
      <w:r w:rsidRPr="00247DC0">
        <w:rPr>
          <w:b/>
          <w:sz w:val="28"/>
          <w:szCs w:val="28"/>
          <w:lang w:eastAsia="en-US"/>
        </w:rPr>
        <w:t>ЗАЯВЛЕНИЕ</w:t>
      </w:r>
    </w:p>
    <w:p w:rsidR="00D81FB5" w:rsidRDefault="00D81FB5" w:rsidP="005F6141">
      <w:pPr>
        <w:tabs>
          <w:tab w:val="left" w:pos="3600"/>
        </w:tabs>
        <w:spacing w:after="200" w:line="360" w:lineRule="auto"/>
        <w:jc w:val="both"/>
        <w:rPr>
          <w:sz w:val="28"/>
          <w:szCs w:val="28"/>
          <w:lang w:eastAsia="en-US"/>
        </w:rPr>
      </w:pPr>
      <w:r w:rsidRPr="006E651E">
        <w:rPr>
          <w:sz w:val="28"/>
          <w:szCs w:val="28"/>
          <w:lang w:eastAsia="en-US"/>
        </w:rPr>
        <w:t xml:space="preserve">Прошу отчислить моего ребенка ______________________________________ из детского сада </w:t>
      </w:r>
      <w:r>
        <w:rPr>
          <w:sz w:val="28"/>
          <w:szCs w:val="28"/>
          <w:lang w:eastAsia="en-US"/>
        </w:rPr>
        <w:t xml:space="preserve">   </w:t>
      </w:r>
      <w:r w:rsidRPr="006E651E">
        <w:rPr>
          <w:sz w:val="28"/>
          <w:szCs w:val="28"/>
          <w:lang w:eastAsia="en-US"/>
        </w:rPr>
        <w:t xml:space="preserve">_______________________20_____ </w:t>
      </w:r>
      <w:r>
        <w:rPr>
          <w:sz w:val="28"/>
          <w:szCs w:val="28"/>
          <w:lang w:eastAsia="en-US"/>
        </w:rPr>
        <w:t xml:space="preserve">  </w:t>
      </w:r>
      <w:r w:rsidRPr="006E651E">
        <w:rPr>
          <w:sz w:val="28"/>
          <w:szCs w:val="28"/>
          <w:lang w:eastAsia="en-US"/>
        </w:rPr>
        <w:t xml:space="preserve">года </w:t>
      </w:r>
      <w:r>
        <w:rPr>
          <w:sz w:val="28"/>
          <w:szCs w:val="28"/>
          <w:lang w:eastAsia="en-US"/>
        </w:rPr>
        <w:t xml:space="preserve">   </w:t>
      </w:r>
      <w:r w:rsidRPr="006E651E">
        <w:rPr>
          <w:sz w:val="28"/>
          <w:szCs w:val="28"/>
          <w:lang w:eastAsia="en-US"/>
        </w:rPr>
        <w:t xml:space="preserve">по причине  </w:t>
      </w:r>
    </w:p>
    <w:p w:rsidR="00D81FB5" w:rsidRPr="006E651E" w:rsidRDefault="00D81FB5" w:rsidP="00356391">
      <w:pPr>
        <w:tabs>
          <w:tab w:val="left" w:pos="3600"/>
        </w:tabs>
        <w:spacing w:after="200"/>
        <w:jc w:val="both"/>
        <w:rPr>
          <w:sz w:val="28"/>
          <w:szCs w:val="28"/>
          <w:lang w:eastAsia="en-US"/>
        </w:rPr>
      </w:pPr>
      <w:r w:rsidRPr="006E651E">
        <w:rPr>
          <w:sz w:val="28"/>
          <w:szCs w:val="28"/>
          <w:lang w:eastAsia="en-US"/>
        </w:rPr>
        <w:t>__________________________________________________________________</w:t>
      </w:r>
    </w:p>
    <w:p w:rsidR="00D81FB5" w:rsidRDefault="00D81FB5" w:rsidP="008D3939">
      <w:pPr>
        <w:pBdr>
          <w:bottom w:val="single" w:sz="4" w:space="1" w:color="auto"/>
        </w:pBdr>
        <w:tabs>
          <w:tab w:val="left" w:pos="3600"/>
        </w:tabs>
        <w:spacing w:after="200"/>
        <w:jc w:val="both"/>
        <w:rPr>
          <w:sz w:val="28"/>
          <w:szCs w:val="28"/>
          <w:lang w:eastAsia="en-US"/>
        </w:rPr>
      </w:pPr>
    </w:p>
    <w:p w:rsidR="00D81FB5" w:rsidRDefault="00D81FB5" w:rsidP="005F61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Pr="00B96DE0" w:rsidRDefault="00D81FB5" w:rsidP="005F6141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Дата_____________</w:t>
      </w:r>
    </w:p>
    <w:p w:rsidR="00D81FB5" w:rsidRDefault="00D81FB5" w:rsidP="005F61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Default="00D81FB5" w:rsidP="005F61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Pr="00B96DE0" w:rsidRDefault="00D81FB5" w:rsidP="005F6141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Подпись родителей (законных представителей) ребенка________________</w:t>
      </w:r>
    </w:p>
    <w:p w:rsidR="00D81FB5" w:rsidRDefault="00D81FB5" w:rsidP="005F614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6F6AD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5F6141">
      <w:pPr>
        <w:jc w:val="right"/>
      </w:pPr>
    </w:p>
    <w:p w:rsidR="00D81FB5" w:rsidRDefault="00D81FB5" w:rsidP="005F6141">
      <w:pPr>
        <w:jc w:val="right"/>
      </w:pPr>
    </w:p>
    <w:p w:rsidR="00D81FB5" w:rsidRDefault="00D81FB5" w:rsidP="005F6141">
      <w:pPr>
        <w:jc w:val="right"/>
      </w:pPr>
    </w:p>
    <w:p w:rsidR="00D81FB5" w:rsidRPr="005F76D3" w:rsidRDefault="00D81FB5" w:rsidP="005F6141">
      <w:pPr>
        <w:jc w:val="right"/>
      </w:pPr>
      <w:r w:rsidRPr="005F76D3">
        <w:t xml:space="preserve">Приложение к Положению  </w:t>
      </w:r>
    </w:p>
    <w:p w:rsidR="00D81FB5" w:rsidRPr="005F76D3" w:rsidRDefault="00D81FB5" w:rsidP="005F6141">
      <w:pPr>
        <w:jc w:val="right"/>
      </w:pPr>
      <w:r w:rsidRPr="005F76D3">
        <w:t xml:space="preserve">                                                                                    о порядке комплектования  </w:t>
      </w:r>
    </w:p>
    <w:p w:rsidR="00D81FB5" w:rsidRDefault="00D81FB5" w:rsidP="00B96DE0">
      <w:pPr>
        <w:ind w:left="4253"/>
      </w:pPr>
    </w:p>
    <w:p w:rsidR="00D81FB5" w:rsidRPr="00B1198D" w:rsidRDefault="00D81FB5" w:rsidP="004056D4">
      <w:r>
        <w:t xml:space="preserve">                                                                       З</w:t>
      </w:r>
      <w:r w:rsidRPr="00B1198D">
        <w:t>аведующе</w:t>
      </w:r>
      <w:r>
        <w:t xml:space="preserve">му  </w:t>
      </w:r>
    </w:p>
    <w:p w:rsidR="00D81FB5" w:rsidRPr="00B1198D" w:rsidRDefault="00D81FB5" w:rsidP="004056D4">
      <w:pPr>
        <w:ind w:left="4253"/>
      </w:pPr>
      <w:r w:rsidRPr="00B1198D">
        <w:t xml:space="preserve">МБДОУ детского сада № </w:t>
      </w:r>
      <w:r>
        <w:t>2</w:t>
      </w:r>
      <w:r w:rsidRPr="00B1198D">
        <w:t xml:space="preserve"> «</w:t>
      </w:r>
      <w:r>
        <w:t>Солнышко</w:t>
      </w:r>
      <w:r w:rsidRPr="00B1198D">
        <w:t>»</w:t>
      </w:r>
    </w:p>
    <w:p w:rsidR="00D81FB5" w:rsidRDefault="00D81FB5" w:rsidP="004056D4">
      <w:pPr>
        <w:ind w:left="4253"/>
      </w:pPr>
      <w:r>
        <w:t>Рогозинской Светлане Павловне</w:t>
      </w:r>
    </w:p>
    <w:p w:rsidR="00D81FB5" w:rsidRPr="00B1198D" w:rsidRDefault="00D81FB5" w:rsidP="004056D4">
      <w:pPr>
        <w:ind w:left="4253"/>
      </w:pPr>
      <w:r w:rsidRPr="00B1198D">
        <w:t>от</w:t>
      </w:r>
    </w:p>
    <w:p w:rsidR="00D81FB5" w:rsidRPr="00B1198D" w:rsidRDefault="00D81FB5" w:rsidP="00B96DE0">
      <w:pPr>
        <w:ind w:left="4253"/>
      </w:pPr>
      <w:r w:rsidRPr="00B1198D">
        <w:t>Фамилия __________________________________</w:t>
      </w:r>
    </w:p>
    <w:p w:rsidR="00D81FB5" w:rsidRPr="00B1198D" w:rsidRDefault="00D81FB5" w:rsidP="00B96DE0">
      <w:pPr>
        <w:ind w:left="4253"/>
      </w:pPr>
      <w:r w:rsidRPr="00B1198D">
        <w:t>Имя ______________________________________ Отчество _________________________________,</w:t>
      </w:r>
    </w:p>
    <w:p w:rsidR="00D81FB5" w:rsidRPr="00B1198D" w:rsidRDefault="00D81FB5" w:rsidP="00B96DE0">
      <w:pPr>
        <w:ind w:left="4253"/>
      </w:pPr>
      <w:r w:rsidRPr="00B1198D">
        <w:t>проживающего (щей) по адресу:</w:t>
      </w:r>
    </w:p>
    <w:p w:rsidR="00D81FB5" w:rsidRPr="00B1198D" w:rsidRDefault="00D81FB5" w:rsidP="00B96DE0">
      <w:pPr>
        <w:ind w:left="4253"/>
      </w:pPr>
      <w:r w:rsidRPr="00B1198D">
        <w:t xml:space="preserve">село   _____________________________________ </w:t>
      </w:r>
    </w:p>
    <w:p w:rsidR="00D81FB5" w:rsidRPr="00B1198D" w:rsidRDefault="00D81FB5" w:rsidP="00B96DE0">
      <w:pPr>
        <w:ind w:left="4253"/>
      </w:pPr>
      <w:r w:rsidRPr="00B1198D">
        <w:t>улица ____________________________________</w:t>
      </w:r>
    </w:p>
    <w:p w:rsidR="00D81FB5" w:rsidRPr="00B1198D" w:rsidRDefault="00D81FB5" w:rsidP="00B96DE0">
      <w:pPr>
        <w:ind w:left="4253"/>
      </w:pPr>
      <w:r w:rsidRPr="00B1198D">
        <w:t>дом __________ кв. ________________________</w:t>
      </w:r>
    </w:p>
    <w:p w:rsidR="00D81FB5" w:rsidRPr="00B1198D" w:rsidRDefault="00D81FB5" w:rsidP="00B96DE0">
      <w:pPr>
        <w:ind w:left="4253"/>
      </w:pPr>
      <w:r w:rsidRPr="00B1198D">
        <w:t>Телефон __________________________________________</w:t>
      </w: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Pr="00FD5BA0" w:rsidRDefault="00D81FB5" w:rsidP="00B96D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D5BA0">
        <w:rPr>
          <w:b/>
          <w:color w:val="000000"/>
          <w:sz w:val="28"/>
          <w:szCs w:val="28"/>
        </w:rPr>
        <w:t>ЗАЯВЛЕНИЕ</w:t>
      </w:r>
    </w:p>
    <w:p w:rsidR="00D81FB5" w:rsidRPr="00FD5BA0" w:rsidRDefault="00D81FB5" w:rsidP="00B96D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D5BA0">
        <w:rPr>
          <w:b/>
          <w:color w:val="000000"/>
          <w:sz w:val="28"/>
          <w:szCs w:val="28"/>
        </w:rPr>
        <w:t>об отчислении в порядке перевода в образовательную организацию</w:t>
      </w:r>
    </w:p>
    <w:p w:rsidR="00D81FB5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Прошу отчислить моего ребенка_________________</w:t>
      </w:r>
      <w:r>
        <w:rPr>
          <w:color w:val="000000"/>
          <w:sz w:val="28"/>
          <w:szCs w:val="28"/>
        </w:rPr>
        <w:t>____________________</w:t>
      </w:r>
    </w:p>
    <w:p w:rsidR="00D81FB5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D81FB5" w:rsidRPr="00B96DE0" w:rsidRDefault="00D81FB5" w:rsidP="00B96DE0">
      <w:pPr>
        <w:shd w:val="clear" w:color="auto" w:fill="FFFFFF"/>
        <w:jc w:val="center"/>
        <w:rPr>
          <w:color w:val="000000"/>
          <w:sz w:val="20"/>
          <w:szCs w:val="20"/>
        </w:rPr>
      </w:pPr>
      <w:r w:rsidRPr="00B96DE0">
        <w:rPr>
          <w:color w:val="000000"/>
          <w:sz w:val="20"/>
          <w:szCs w:val="20"/>
        </w:rPr>
        <w:t>(фамилия, имя, отчество (при наличии), дата рождения ребенка)</w:t>
      </w:r>
    </w:p>
    <w:p w:rsidR="00D81FB5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Pr="00B96DE0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посещающего______________________________________________________</w:t>
      </w:r>
    </w:p>
    <w:p w:rsidR="00D81FB5" w:rsidRPr="00B96DE0" w:rsidRDefault="00D81FB5" w:rsidP="00B96DE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Pr="00B96DE0">
        <w:rPr>
          <w:color w:val="000000"/>
          <w:sz w:val="20"/>
          <w:szCs w:val="20"/>
        </w:rPr>
        <w:t>(наименование (№) посещаемой образовательной организации</w:t>
      </w:r>
      <w:r w:rsidRPr="00B96D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96DE0">
        <w:rPr>
          <w:color w:val="000000"/>
          <w:sz w:val="20"/>
          <w:szCs w:val="20"/>
        </w:rPr>
        <w:t>направленность группы)</w:t>
      </w:r>
    </w:p>
    <w:p w:rsidR="00D81FB5" w:rsidRPr="00B96DE0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D81FB5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Pr="00B96DE0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в порядке перевода</w:t>
      </w:r>
      <w:r>
        <w:rPr>
          <w:color w:val="000000"/>
          <w:sz w:val="28"/>
          <w:szCs w:val="28"/>
        </w:rPr>
        <w:t xml:space="preserve"> </w:t>
      </w:r>
      <w:r w:rsidRPr="00B96DE0">
        <w:rPr>
          <w:color w:val="000000"/>
          <w:sz w:val="28"/>
          <w:szCs w:val="28"/>
        </w:rPr>
        <w:t>в ___________________________________________</w:t>
      </w:r>
      <w:r>
        <w:rPr>
          <w:color w:val="000000"/>
          <w:sz w:val="28"/>
          <w:szCs w:val="28"/>
        </w:rPr>
        <w:t>____</w:t>
      </w:r>
    </w:p>
    <w:p w:rsidR="00D81FB5" w:rsidRPr="00B96DE0" w:rsidRDefault="00D81FB5" w:rsidP="00B96DE0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</w:t>
      </w:r>
      <w:r w:rsidRPr="00B96DE0">
        <w:rPr>
          <w:color w:val="000000"/>
          <w:sz w:val="20"/>
          <w:szCs w:val="20"/>
        </w:rPr>
        <w:t>(наименование (№) образовательной организации, направленность группы)</w:t>
      </w:r>
    </w:p>
    <w:p w:rsidR="00D81FB5" w:rsidRPr="00B96DE0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с 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D81FB5" w:rsidRPr="00B96DE0" w:rsidRDefault="00D81FB5" w:rsidP="00B96DE0">
      <w:pPr>
        <w:shd w:val="clear" w:color="auto" w:fill="FFFFFF"/>
        <w:jc w:val="center"/>
        <w:rPr>
          <w:color w:val="000000"/>
          <w:sz w:val="20"/>
          <w:szCs w:val="20"/>
        </w:rPr>
      </w:pPr>
      <w:r w:rsidRPr="00B96DE0">
        <w:rPr>
          <w:color w:val="000000"/>
          <w:sz w:val="20"/>
          <w:szCs w:val="20"/>
        </w:rPr>
        <w:t>(желаемая дата отчисления из образовательной организации)</w:t>
      </w:r>
    </w:p>
    <w:p w:rsidR="00D81FB5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Pr="00B96DE0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Дата_____________</w:t>
      </w:r>
    </w:p>
    <w:p w:rsidR="00D81FB5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Pr="00B96DE0" w:rsidRDefault="00D81FB5" w:rsidP="00B96DE0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Подпись родителей (законных представителей) ребенка________________</w:t>
      </w: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B96D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jc w:val="right"/>
      </w:pPr>
    </w:p>
    <w:p w:rsidR="00D81FB5" w:rsidRDefault="00D81FB5" w:rsidP="00094C2C">
      <w:pPr>
        <w:jc w:val="right"/>
      </w:pPr>
      <w:r w:rsidRPr="009B1523">
        <w:t xml:space="preserve">Приложение </w:t>
      </w:r>
      <w:r>
        <w:t xml:space="preserve"> к Положению</w:t>
      </w:r>
    </w:p>
    <w:p w:rsidR="00D81FB5" w:rsidRPr="009B1523" w:rsidRDefault="00D81FB5" w:rsidP="00094C2C">
      <w:pPr>
        <w:jc w:val="right"/>
      </w:pPr>
      <w:r>
        <w:t>о порядке комплектования</w:t>
      </w:r>
    </w:p>
    <w:p w:rsidR="00D81FB5" w:rsidRPr="00B1198D" w:rsidRDefault="00D81FB5" w:rsidP="00A70E17">
      <w:r>
        <w:t xml:space="preserve">                                                                       И.о.з</w:t>
      </w:r>
      <w:r w:rsidRPr="00B1198D">
        <w:t>аведующе</w:t>
      </w:r>
      <w:r>
        <w:t>го</w:t>
      </w:r>
      <w:r w:rsidRPr="00B1198D">
        <w:t xml:space="preserve"> </w:t>
      </w:r>
    </w:p>
    <w:p w:rsidR="00D81FB5" w:rsidRPr="00B1198D" w:rsidRDefault="00D81FB5" w:rsidP="00094C2C">
      <w:pPr>
        <w:ind w:left="4253"/>
      </w:pPr>
      <w:r w:rsidRPr="00B1198D">
        <w:t>МБДОУ детск</w:t>
      </w:r>
      <w:r>
        <w:t>ий сад</w:t>
      </w:r>
      <w:r w:rsidRPr="00B1198D">
        <w:t xml:space="preserve"> № </w:t>
      </w:r>
      <w:r>
        <w:t>2</w:t>
      </w:r>
      <w:r w:rsidRPr="00B1198D">
        <w:t xml:space="preserve"> «</w:t>
      </w:r>
      <w:r>
        <w:t>Солнышко</w:t>
      </w:r>
      <w:r w:rsidRPr="00B1198D">
        <w:t>»</w:t>
      </w:r>
    </w:p>
    <w:p w:rsidR="00D81FB5" w:rsidRDefault="00D81FB5" w:rsidP="00094C2C">
      <w:pPr>
        <w:ind w:left="4253"/>
      </w:pPr>
      <w:r>
        <w:t>Бычковой Наталье Васильевне</w:t>
      </w:r>
    </w:p>
    <w:p w:rsidR="00D81FB5" w:rsidRPr="00B1198D" w:rsidRDefault="00D81FB5" w:rsidP="00094C2C">
      <w:pPr>
        <w:ind w:left="4253"/>
      </w:pPr>
      <w:r w:rsidRPr="00B1198D">
        <w:t>от</w:t>
      </w:r>
    </w:p>
    <w:p w:rsidR="00D81FB5" w:rsidRPr="00B1198D" w:rsidRDefault="00D81FB5" w:rsidP="00094C2C">
      <w:pPr>
        <w:ind w:left="4253"/>
      </w:pPr>
      <w:r w:rsidRPr="00B1198D">
        <w:t>Фамилия __________________________________</w:t>
      </w:r>
    </w:p>
    <w:p w:rsidR="00D81FB5" w:rsidRPr="00B1198D" w:rsidRDefault="00D81FB5" w:rsidP="00094C2C">
      <w:pPr>
        <w:ind w:left="4253"/>
      </w:pPr>
      <w:r w:rsidRPr="00B1198D">
        <w:t>Имя ______________________________________ Отчество _________________________________,</w:t>
      </w:r>
    </w:p>
    <w:p w:rsidR="00D81FB5" w:rsidRPr="00B1198D" w:rsidRDefault="00D81FB5" w:rsidP="00094C2C">
      <w:pPr>
        <w:ind w:left="4253"/>
      </w:pPr>
      <w:r w:rsidRPr="00B1198D">
        <w:t>проживающего (щей) по адресу:</w:t>
      </w:r>
    </w:p>
    <w:p w:rsidR="00D81FB5" w:rsidRPr="00B1198D" w:rsidRDefault="00D81FB5" w:rsidP="00094C2C">
      <w:pPr>
        <w:ind w:left="4253"/>
      </w:pPr>
      <w:r w:rsidRPr="00B1198D">
        <w:t xml:space="preserve">село   _____________________________________ </w:t>
      </w:r>
    </w:p>
    <w:p w:rsidR="00D81FB5" w:rsidRPr="00B1198D" w:rsidRDefault="00D81FB5" w:rsidP="00094C2C">
      <w:pPr>
        <w:ind w:left="4253"/>
      </w:pPr>
      <w:r w:rsidRPr="00B1198D">
        <w:t>улица ____________________________________</w:t>
      </w:r>
    </w:p>
    <w:p w:rsidR="00D81FB5" w:rsidRPr="00B1198D" w:rsidRDefault="00D81FB5" w:rsidP="00094C2C">
      <w:pPr>
        <w:ind w:left="4253"/>
      </w:pPr>
      <w:r w:rsidRPr="00B1198D">
        <w:t>дом __________ кв. ________________________</w:t>
      </w:r>
    </w:p>
    <w:p w:rsidR="00D81FB5" w:rsidRPr="00B1198D" w:rsidRDefault="00D81FB5" w:rsidP="00094C2C">
      <w:pPr>
        <w:ind w:left="4253"/>
      </w:pPr>
      <w:r w:rsidRPr="00B1198D">
        <w:t>Телефон __________________________________________</w:t>
      </w:r>
    </w:p>
    <w:p w:rsidR="00D81FB5" w:rsidRDefault="00D81FB5" w:rsidP="00094C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Pr="00094C2C" w:rsidRDefault="00D81FB5" w:rsidP="00094C2C">
      <w:pPr>
        <w:shd w:val="clear" w:color="auto" w:fill="FFFFFF"/>
        <w:jc w:val="center"/>
        <w:rPr>
          <w:b/>
          <w:color w:val="000000"/>
        </w:rPr>
      </w:pPr>
      <w:r w:rsidRPr="00094C2C">
        <w:rPr>
          <w:b/>
          <w:color w:val="000000"/>
        </w:rPr>
        <w:t>ЗАЯВЛЕНИЕ</w:t>
      </w:r>
    </w:p>
    <w:p w:rsidR="00D81FB5" w:rsidRPr="00FD5BA0" w:rsidRDefault="00D81FB5" w:rsidP="00FD5BA0">
      <w:pPr>
        <w:shd w:val="clear" w:color="auto" w:fill="FFFFFF"/>
        <w:jc w:val="center"/>
        <w:rPr>
          <w:b/>
          <w:color w:val="000000"/>
        </w:rPr>
      </w:pPr>
      <w:r w:rsidRPr="00FD5BA0">
        <w:rPr>
          <w:b/>
          <w:color w:val="000000"/>
        </w:rPr>
        <w:t>о зачислении в порядке перевода в образовательную организацию</w:t>
      </w:r>
    </w:p>
    <w:p w:rsidR="00D81FB5" w:rsidRDefault="00D81FB5" w:rsidP="00094C2C">
      <w:pPr>
        <w:shd w:val="clear" w:color="auto" w:fill="FFFFFF"/>
        <w:jc w:val="both"/>
        <w:rPr>
          <w:color w:val="000000"/>
        </w:rPr>
      </w:pPr>
    </w:p>
    <w:p w:rsidR="00D81FB5" w:rsidRPr="00094C2C" w:rsidRDefault="00D81FB5" w:rsidP="00094C2C">
      <w:pPr>
        <w:shd w:val="clear" w:color="auto" w:fill="FFFFFF"/>
        <w:jc w:val="both"/>
        <w:rPr>
          <w:color w:val="000000"/>
        </w:rPr>
      </w:pPr>
      <w:r w:rsidRPr="00094C2C">
        <w:rPr>
          <w:color w:val="000000"/>
        </w:rPr>
        <w:t>Прошу зачислить моего ребенка_________________________________________</w:t>
      </w:r>
      <w:r>
        <w:rPr>
          <w:color w:val="000000"/>
        </w:rPr>
        <w:t>________</w:t>
      </w:r>
    </w:p>
    <w:p w:rsidR="00D81FB5" w:rsidRDefault="00D81FB5" w:rsidP="00094C2C">
      <w:pPr>
        <w:shd w:val="clear" w:color="auto" w:fill="FFFFFF"/>
        <w:jc w:val="both"/>
        <w:rPr>
          <w:color w:val="000000"/>
        </w:rPr>
      </w:pPr>
    </w:p>
    <w:p w:rsidR="00D81FB5" w:rsidRPr="00094C2C" w:rsidRDefault="00D81FB5" w:rsidP="00094C2C">
      <w:pPr>
        <w:shd w:val="clear" w:color="auto" w:fill="FFFFFF"/>
        <w:jc w:val="both"/>
        <w:rPr>
          <w:color w:val="000000"/>
        </w:rPr>
      </w:pPr>
      <w:r w:rsidRPr="00094C2C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</w:p>
    <w:p w:rsidR="00D81FB5" w:rsidRPr="00FD5BA0" w:rsidRDefault="00D81FB5" w:rsidP="00FD5BA0">
      <w:pPr>
        <w:shd w:val="clear" w:color="auto" w:fill="FFFFFF"/>
        <w:jc w:val="center"/>
        <w:rPr>
          <w:color w:val="000000"/>
          <w:sz w:val="20"/>
          <w:szCs w:val="20"/>
        </w:rPr>
      </w:pPr>
      <w:r w:rsidRPr="00FD5BA0">
        <w:rPr>
          <w:color w:val="000000"/>
          <w:sz w:val="20"/>
          <w:szCs w:val="20"/>
        </w:rPr>
        <w:t>(фамилия .имя. отчество (при наличии), дата рождения ребенка)</w:t>
      </w:r>
    </w:p>
    <w:p w:rsidR="00D81FB5" w:rsidRDefault="00D81FB5" w:rsidP="00094C2C">
      <w:pPr>
        <w:shd w:val="clear" w:color="auto" w:fill="FFFFFF"/>
        <w:jc w:val="both"/>
        <w:rPr>
          <w:color w:val="000000"/>
        </w:rPr>
      </w:pPr>
    </w:p>
    <w:p w:rsidR="00D81FB5" w:rsidRPr="00094C2C" w:rsidRDefault="00D81FB5" w:rsidP="00094C2C">
      <w:pPr>
        <w:shd w:val="clear" w:color="auto" w:fill="FFFFFF"/>
        <w:jc w:val="both"/>
        <w:rPr>
          <w:color w:val="000000"/>
        </w:rPr>
      </w:pPr>
      <w:r w:rsidRPr="00094C2C">
        <w:rPr>
          <w:color w:val="000000"/>
        </w:rPr>
        <w:t>в порядке перевода из ___________________________________________</w:t>
      </w:r>
      <w:r>
        <w:rPr>
          <w:color w:val="000000"/>
        </w:rPr>
        <w:t>______________</w:t>
      </w:r>
    </w:p>
    <w:p w:rsidR="00D81FB5" w:rsidRDefault="00D81FB5" w:rsidP="00094C2C">
      <w:pPr>
        <w:shd w:val="clear" w:color="auto" w:fill="FFFFFF"/>
        <w:jc w:val="both"/>
        <w:rPr>
          <w:color w:val="000000"/>
        </w:rPr>
      </w:pPr>
    </w:p>
    <w:p w:rsidR="00D81FB5" w:rsidRPr="00094C2C" w:rsidRDefault="00D81FB5" w:rsidP="00094C2C">
      <w:pPr>
        <w:shd w:val="clear" w:color="auto" w:fill="FFFFFF"/>
        <w:jc w:val="both"/>
        <w:rPr>
          <w:color w:val="000000"/>
        </w:rPr>
      </w:pPr>
      <w:r w:rsidRPr="00094C2C">
        <w:rPr>
          <w:color w:val="000000"/>
        </w:rPr>
        <w:t>_____________________________________________________________________________</w:t>
      </w:r>
    </w:p>
    <w:p w:rsidR="00D81FB5" w:rsidRPr="00FD5BA0" w:rsidRDefault="00D81FB5" w:rsidP="00FD5BA0">
      <w:pPr>
        <w:shd w:val="clear" w:color="auto" w:fill="FFFFFF"/>
        <w:jc w:val="center"/>
        <w:rPr>
          <w:color w:val="000000"/>
          <w:sz w:val="20"/>
          <w:szCs w:val="20"/>
        </w:rPr>
      </w:pPr>
      <w:r w:rsidRPr="00FD5BA0">
        <w:rPr>
          <w:color w:val="000000"/>
          <w:sz w:val="20"/>
          <w:szCs w:val="20"/>
        </w:rPr>
        <w:t>(наименование (№) посещаемой образовательной организации, направленность группы)</w:t>
      </w:r>
    </w:p>
    <w:p w:rsidR="00D81FB5" w:rsidRDefault="00D81FB5" w:rsidP="00094C2C">
      <w:pPr>
        <w:shd w:val="clear" w:color="auto" w:fill="FFFFFF"/>
        <w:jc w:val="both"/>
        <w:rPr>
          <w:color w:val="000000"/>
        </w:rPr>
      </w:pPr>
    </w:p>
    <w:p w:rsidR="00D81FB5" w:rsidRPr="00094C2C" w:rsidRDefault="00D81FB5" w:rsidP="00094C2C">
      <w:pPr>
        <w:shd w:val="clear" w:color="auto" w:fill="FFFFFF"/>
        <w:jc w:val="both"/>
        <w:rPr>
          <w:color w:val="000000"/>
        </w:rPr>
      </w:pPr>
      <w:r w:rsidRPr="00094C2C">
        <w:rPr>
          <w:color w:val="000000"/>
        </w:rPr>
        <w:t>_____________________________________________________________________________</w:t>
      </w:r>
    </w:p>
    <w:p w:rsidR="00D81FB5" w:rsidRPr="00FD5BA0" w:rsidRDefault="00D81FB5" w:rsidP="00FD5BA0">
      <w:pPr>
        <w:shd w:val="clear" w:color="auto" w:fill="FFFFFF"/>
        <w:jc w:val="center"/>
        <w:rPr>
          <w:color w:val="000000"/>
          <w:sz w:val="20"/>
          <w:szCs w:val="20"/>
        </w:rPr>
      </w:pPr>
      <w:r w:rsidRPr="00FD5BA0">
        <w:rPr>
          <w:color w:val="000000"/>
          <w:sz w:val="20"/>
          <w:szCs w:val="20"/>
        </w:rPr>
        <w:t>(наименование (№) образовательной организации, направленность группы)</w:t>
      </w:r>
    </w:p>
    <w:p w:rsidR="00D81FB5" w:rsidRDefault="00D81FB5" w:rsidP="00094C2C">
      <w:pPr>
        <w:shd w:val="clear" w:color="auto" w:fill="FFFFFF"/>
        <w:jc w:val="both"/>
        <w:rPr>
          <w:color w:val="000000"/>
        </w:rPr>
      </w:pPr>
    </w:p>
    <w:p w:rsidR="00D81FB5" w:rsidRPr="00094C2C" w:rsidRDefault="00D81FB5" w:rsidP="00094C2C">
      <w:pPr>
        <w:shd w:val="clear" w:color="auto" w:fill="FFFFFF"/>
        <w:jc w:val="both"/>
        <w:rPr>
          <w:color w:val="000000"/>
        </w:rPr>
      </w:pPr>
      <w:r w:rsidRPr="00094C2C">
        <w:rPr>
          <w:color w:val="000000"/>
        </w:rPr>
        <w:t>С ____________________________________________________________________________</w:t>
      </w:r>
    </w:p>
    <w:p w:rsidR="00D81FB5" w:rsidRPr="00FD5BA0" w:rsidRDefault="00D81FB5" w:rsidP="00FD5BA0">
      <w:pPr>
        <w:shd w:val="clear" w:color="auto" w:fill="FFFFFF"/>
        <w:jc w:val="center"/>
        <w:rPr>
          <w:color w:val="000000"/>
          <w:sz w:val="20"/>
          <w:szCs w:val="20"/>
        </w:rPr>
      </w:pPr>
      <w:r w:rsidRPr="00FD5BA0">
        <w:rPr>
          <w:color w:val="000000"/>
          <w:sz w:val="20"/>
          <w:szCs w:val="20"/>
        </w:rPr>
        <w:t>(желаемая дата поступления в образовательную организацию)</w:t>
      </w:r>
    </w:p>
    <w:p w:rsidR="00D81FB5" w:rsidRDefault="00D81FB5" w:rsidP="00094C2C">
      <w:pPr>
        <w:shd w:val="clear" w:color="auto" w:fill="FFFFFF"/>
        <w:jc w:val="both"/>
        <w:rPr>
          <w:color w:val="000000"/>
        </w:rPr>
      </w:pPr>
    </w:p>
    <w:p w:rsidR="00D81FB5" w:rsidRPr="00094C2C" w:rsidRDefault="00D81FB5" w:rsidP="00094C2C">
      <w:pPr>
        <w:shd w:val="clear" w:color="auto" w:fill="FFFFFF"/>
        <w:jc w:val="both"/>
        <w:rPr>
          <w:color w:val="000000"/>
        </w:rPr>
      </w:pPr>
      <w:r w:rsidRPr="00094C2C">
        <w:rPr>
          <w:color w:val="000000"/>
        </w:rPr>
        <w:t>Дата__________</w:t>
      </w:r>
    </w:p>
    <w:p w:rsidR="00D81FB5" w:rsidRDefault="00D81FB5" w:rsidP="00094C2C">
      <w:pPr>
        <w:shd w:val="clear" w:color="auto" w:fill="FFFFFF"/>
        <w:jc w:val="both"/>
        <w:rPr>
          <w:color w:val="000000"/>
        </w:rPr>
      </w:pPr>
    </w:p>
    <w:p w:rsidR="00D81FB5" w:rsidRPr="00094C2C" w:rsidRDefault="00D81FB5" w:rsidP="00094C2C">
      <w:pPr>
        <w:shd w:val="clear" w:color="auto" w:fill="FFFFFF"/>
        <w:jc w:val="both"/>
        <w:rPr>
          <w:color w:val="000000"/>
        </w:rPr>
      </w:pPr>
      <w:r w:rsidRPr="00094C2C">
        <w:rPr>
          <w:color w:val="000000"/>
        </w:rPr>
        <w:t>Подпись родителей (законных представителей) ребенка_________________</w:t>
      </w:r>
    </w:p>
    <w:p w:rsidR="00D81FB5" w:rsidRPr="00094C2C" w:rsidRDefault="00D81FB5" w:rsidP="00094C2C">
      <w:pPr>
        <w:shd w:val="clear" w:color="auto" w:fill="FFFFFF"/>
        <w:jc w:val="both"/>
        <w:rPr>
          <w:color w:val="000000"/>
        </w:rPr>
      </w:pPr>
    </w:p>
    <w:p w:rsidR="00D81FB5" w:rsidRPr="00B1198D" w:rsidRDefault="00D81FB5" w:rsidP="00094C2C">
      <w:pPr>
        <w:tabs>
          <w:tab w:val="left" w:pos="3960"/>
        </w:tabs>
        <w:ind w:firstLine="680"/>
        <w:jc w:val="both"/>
      </w:pPr>
      <w:r>
        <w:t>С</w:t>
      </w:r>
      <w:r w:rsidRPr="00B1198D">
        <w:t xml:space="preserve"> </w:t>
      </w:r>
      <w:r w:rsidRPr="000A6CBF"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t xml:space="preserve"> ознакомлен(а)</w:t>
      </w:r>
    </w:p>
    <w:p w:rsidR="00D81FB5" w:rsidRPr="00B1198D" w:rsidRDefault="00D81FB5" w:rsidP="00094C2C">
      <w:pPr>
        <w:ind w:firstLine="709"/>
        <w:jc w:val="right"/>
      </w:pPr>
      <w:r w:rsidRPr="00B1198D">
        <w:t>______________ / _____________________________</w:t>
      </w:r>
    </w:p>
    <w:p w:rsidR="00D81FB5" w:rsidRPr="00B1198D" w:rsidRDefault="00D81FB5" w:rsidP="00094C2C">
      <w:pPr>
        <w:tabs>
          <w:tab w:val="left" w:pos="4536"/>
        </w:tabs>
      </w:pPr>
      <w:r w:rsidRPr="00B1198D">
        <w:tab/>
        <w:t xml:space="preserve"> </w:t>
      </w:r>
      <w:r w:rsidRPr="00B1198D">
        <w:rPr>
          <w:vertAlign w:val="superscript"/>
        </w:rPr>
        <w:t>подпись</w:t>
      </w:r>
      <w:r w:rsidRPr="00B1198D">
        <w:tab/>
      </w:r>
      <w:r w:rsidRPr="00B1198D">
        <w:tab/>
        <w:t xml:space="preserve">       </w:t>
      </w:r>
      <w:r w:rsidRPr="00B1198D">
        <w:rPr>
          <w:vertAlign w:val="superscript"/>
        </w:rPr>
        <w:t>расшифровка подписи</w:t>
      </w:r>
    </w:p>
    <w:p w:rsidR="00D81FB5" w:rsidRPr="00B1198D" w:rsidRDefault="00D81FB5" w:rsidP="00094C2C">
      <w:pPr>
        <w:tabs>
          <w:tab w:val="center" w:pos="6946"/>
          <w:tab w:val="left" w:pos="7088"/>
        </w:tabs>
        <w:ind w:firstLine="4962"/>
        <w:jc w:val="right"/>
      </w:pPr>
      <w:r w:rsidRPr="00B1198D">
        <w:t>«____» ___________ 20____ года</w:t>
      </w:r>
    </w:p>
    <w:p w:rsidR="00D81FB5" w:rsidRPr="00B1198D" w:rsidRDefault="00D81FB5" w:rsidP="00094C2C">
      <w:pPr>
        <w:jc w:val="both"/>
      </w:pPr>
    </w:p>
    <w:p w:rsidR="00D81FB5" w:rsidRPr="00B1198D" w:rsidRDefault="00D81FB5" w:rsidP="00094C2C">
      <w:pPr>
        <w:ind w:firstLine="709"/>
        <w:jc w:val="both"/>
      </w:pPr>
      <w:r>
        <w:t>С</w:t>
      </w:r>
      <w:r w:rsidRPr="00B1198D">
        <w:t xml:space="preserve"> обработкой персональных данных родителей (законных представителей) и персональных данных ребенка согласен (согласна).</w:t>
      </w:r>
    </w:p>
    <w:p w:rsidR="00D81FB5" w:rsidRPr="00B1198D" w:rsidRDefault="00D81FB5" w:rsidP="00094C2C">
      <w:pPr>
        <w:ind w:firstLine="709"/>
        <w:jc w:val="right"/>
      </w:pPr>
      <w:r w:rsidRPr="00B1198D">
        <w:t>______________ / _____________________________</w:t>
      </w:r>
    </w:p>
    <w:p w:rsidR="00D81FB5" w:rsidRPr="00B1198D" w:rsidRDefault="00D81FB5" w:rsidP="00094C2C">
      <w:pPr>
        <w:tabs>
          <w:tab w:val="left" w:pos="4536"/>
        </w:tabs>
      </w:pPr>
      <w:r w:rsidRPr="00B1198D">
        <w:tab/>
        <w:t xml:space="preserve"> </w:t>
      </w:r>
      <w:r w:rsidRPr="00B1198D">
        <w:rPr>
          <w:vertAlign w:val="superscript"/>
        </w:rPr>
        <w:t>подпись</w:t>
      </w:r>
      <w:r w:rsidRPr="00B1198D">
        <w:tab/>
      </w:r>
      <w:r w:rsidRPr="00B1198D">
        <w:tab/>
        <w:t xml:space="preserve">       </w:t>
      </w:r>
      <w:r w:rsidRPr="00B1198D">
        <w:rPr>
          <w:vertAlign w:val="superscript"/>
        </w:rPr>
        <w:t>расшифровка подписи</w:t>
      </w:r>
    </w:p>
    <w:p w:rsidR="00D81FB5" w:rsidRPr="00B1198D" w:rsidRDefault="00D81FB5" w:rsidP="00094C2C">
      <w:pPr>
        <w:tabs>
          <w:tab w:val="center" w:pos="6946"/>
          <w:tab w:val="left" w:pos="7088"/>
        </w:tabs>
        <w:ind w:firstLine="4962"/>
        <w:jc w:val="right"/>
      </w:pPr>
    </w:p>
    <w:p w:rsidR="00D81FB5" w:rsidRPr="00B1198D" w:rsidRDefault="00D81FB5" w:rsidP="00094C2C">
      <w:pPr>
        <w:tabs>
          <w:tab w:val="center" w:pos="6946"/>
          <w:tab w:val="left" w:pos="7088"/>
        </w:tabs>
        <w:ind w:firstLine="4962"/>
        <w:jc w:val="right"/>
      </w:pPr>
      <w:r w:rsidRPr="00B1198D">
        <w:t>«____» ___________ 20____ года</w:t>
      </w:r>
    </w:p>
    <w:p w:rsidR="00D81FB5" w:rsidRPr="004A7061" w:rsidRDefault="00D81FB5" w:rsidP="00094C2C"/>
    <w:p w:rsidR="00D81FB5" w:rsidRDefault="00D81FB5" w:rsidP="006F6AD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6F6AD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Pr="005F76D3" w:rsidRDefault="00D81FB5" w:rsidP="006F6AD9">
      <w:pPr>
        <w:jc w:val="right"/>
      </w:pPr>
      <w:r w:rsidRPr="005F76D3">
        <w:t xml:space="preserve">Приложение к Положению  </w:t>
      </w:r>
    </w:p>
    <w:p w:rsidR="00D81FB5" w:rsidRPr="005F76D3" w:rsidRDefault="00D81FB5" w:rsidP="006F6AD9">
      <w:pPr>
        <w:jc w:val="right"/>
      </w:pPr>
      <w:r w:rsidRPr="005F76D3">
        <w:t xml:space="preserve">                                                                                    о порядке комплектования  </w:t>
      </w:r>
    </w:p>
    <w:p w:rsidR="00D81FB5" w:rsidRPr="00CD2F21" w:rsidRDefault="00D81FB5" w:rsidP="006F6AD9">
      <w:pPr>
        <w:tabs>
          <w:tab w:val="left" w:pos="7125"/>
        </w:tabs>
        <w:rPr>
          <w:sz w:val="28"/>
          <w:szCs w:val="28"/>
        </w:rPr>
      </w:pPr>
    </w:p>
    <w:p w:rsidR="00D81FB5" w:rsidRPr="00B1198D" w:rsidRDefault="00D81FB5" w:rsidP="003743A7">
      <w:r>
        <w:t xml:space="preserve">                                                                                    И.о.з</w:t>
      </w:r>
      <w:r w:rsidRPr="00B1198D">
        <w:t>аведующе</w:t>
      </w:r>
      <w:r>
        <w:t>го</w:t>
      </w:r>
      <w:r w:rsidRPr="00B1198D">
        <w:t xml:space="preserve"> </w:t>
      </w:r>
    </w:p>
    <w:p w:rsidR="00D81FB5" w:rsidRPr="00B1198D" w:rsidRDefault="00D81FB5" w:rsidP="003743A7">
      <w:pPr>
        <w:ind w:left="5040"/>
      </w:pPr>
      <w:r w:rsidRPr="00B1198D">
        <w:t>МБДОУ детск</w:t>
      </w:r>
      <w:r>
        <w:t>ий сад</w:t>
      </w:r>
      <w:r w:rsidRPr="00B1198D">
        <w:t xml:space="preserve"> № </w:t>
      </w:r>
      <w:r>
        <w:t>2</w:t>
      </w:r>
      <w:r w:rsidRPr="00B1198D">
        <w:t xml:space="preserve"> «</w:t>
      </w:r>
      <w:r>
        <w:t>Солнышко</w:t>
      </w:r>
      <w:r w:rsidRPr="00B1198D">
        <w:t>»</w:t>
      </w:r>
    </w:p>
    <w:p w:rsidR="00D81FB5" w:rsidRPr="00B1198D" w:rsidRDefault="00D81FB5" w:rsidP="003743A7">
      <w:pPr>
        <w:ind w:left="5040"/>
      </w:pPr>
      <w:r>
        <w:t>Бычкова Наталья Васильевна</w:t>
      </w:r>
    </w:p>
    <w:p w:rsidR="00D81FB5" w:rsidRDefault="00D81FB5" w:rsidP="00094C2C">
      <w:pPr>
        <w:pBdr>
          <w:bottom w:val="single" w:sz="4" w:space="1" w:color="auto"/>
        </w:pBd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pBdr>
          <w:bottom w:val="single" w:sz="4" w:space="1" w:color="auto"/>
        </w:pBd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pBdr>
          <w:bottom w:val="single" w:sz="4" w:space="1" w:color="auto"/>
        </w:pBd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pBdr>
          <w:bottom w:val="single" w:sz="4" w:space="1" w:color="auto"/>
        </w:pBd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pBdr>
          <w:bottom w:val="single" w:sz="4" w:space="1" w:color="auto"/>
        </w:pBd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pBdr>
          <w:bottom w:val="single" w:sz="4" w:space="1" w:color="auto"/>
        </w:pBd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94C2C">
      <w:pPr>
        <w:pBdr>
          <w:bottom w:val="single" w:sz="4" w:space="1" w:color="auto"/>
        </w:pBd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D81FB5" w:rsidRPr="00F34B45" w:rsidRDefault="00D81FB5" w:rsidP="00094C2C">
      <w:pPr>
        <w:pBdr>
          <w:bottom w:val="single" w:sz="4" w:space="1" w:color="auto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34B45">
        <w:rPr>
          <w:b/>
          <w:color w:val="000000"/>
          <w:sz w:val="28"/>
          <w:szCs w:val="28"/>
        </w:rPr>
        <w:t>УВЕДОМЛЕНИЕ</w:t>
      </w:r>
    </w:p>
    <w:p w:rsidR="00D81FB5" w:rsidRPr="006F6AD9" w:rsidRDefault="00D81FB5" w:rsidP="00094C2C">
      <w:pPr>
        <w:pBdr>
          <w:bottom w:val="single" w:sz="4" w:space="1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6F6AD9">
        <w:rPr>
          <w:color w:val="000000"/>
          <w:sz w:val="28"/>
          <w:szCs w:val="28"/>
        </w:rPr>
        <w:t xml:space="preserve">о зачислении воспитанника </w:t>
      </w:r>
    </w:p>
    <w:p w:rsidR="00D81FB5" w:rsidRPr="006F6AD9" w:rsidRDefault="00D81FB5" w:rsidP="00094C2C">
      <w:pPr>
        <w:pBdr>
          <w:bottom w:val="single" w:sz="4" w:space="1" w:color="auto"/>
        </w:pBdr>
        <w:shd w:val="clear" w:color="auto" w:fill="FFFFFF"/>
        <w:rPr>
          <w:color w:val="000000"/>
          <w:sz w:val="28"/>
          <w:szCs w:val="28"/>
        </w:rPr>
      </w:pPr>
    </w:p>
    <w:p w:rsidR="00D81FB5" w:rsidRPr="006F6AD9" w:rsidRDefault="00D81FB5" w:rsidP="00094C2C">
      <w:pPr>
        <w:pBdr>
          <w:bottom w:val="single" w:sz="4" w:space="1" w:color="auto"/>
        </w:pBdr>
        <w:shd w:val="clear" w:color="auto" w:fill="FFFFFF"/>
        <w:rPr>
          <w:color w:val="000000"/>
          <w:sz w:val="28"/>
          <w:szCs w:val="28"/>
        </w:rPr>
      </w:pPr>
    </w:p>
    <w:p w:rsidR="00D81FB5" w:rsidRPr="006F6AD9" w:rsidRDefault="00D81FB5" w:rsidP="00094C2C">
      <w:pPr>
        <w:pBdr>
          <w:bottom w:val="single" w:sz="4" w:space="1" w:color="auto"/>
        </w:pBdr>
        <w:shd w:val="clear" w:color="auto" w:fill="FFFFFF"/>
        <w:rPr>
          <w:color w:val="000000"/>
          <w:sz w:val="28"/>
          <w:szCs w:val="28"/>
        </w:rPr>
      </w:pPr>
      <w:r w:rsidRPr="006F6AD9">
        <w:rPr>
          <w:color w:val="000000"/>
          <w:sz w:val="28"/>
          <w:szCs w:val="28"/>
        </w:rPr>
        <w:t>Настоящим уведомляем Вас о том, что</w:t>
      </w:r>
      <w:r>
        <w:rPr>
          <w:color w:val="000000"/>
          <w:sz w:val="28"/>
          <w:szCs w:val="28"/>
        </w:rPr>
        <w:t xml:space="preserve"> _________</w:t>
      </w:r>
      <w:r w:rsidRPr="006F6AD9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</w:t>
      </w:r>
      <w:r w:rsidRPr="006F6AD9">
        <w:rPr>
          <w:color w:val="000000"/>
          <w:sz w:val="28"/>
          <w:szCs w:val="28"/>
        </w:rPr>
        <w:t>,</w:t>
      </w:r>
    </w:p>
    <w:p w:rsidR="00D81FB5" w:rsidRPr="006F6AD9" w:rsidRDefault="00D81FB5" w:rsidP="00EF1D3B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D81FB5" w:rsidRDefault="00D81FB5" w:rsidP="00EF1D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6F6AD9">
        <w:rPr>
          <w:color w:val="000000"/>
          <w:sz w:val="28"/>
          <w:szCs w:val="28"/>
        </w:rPr>
        <w:t>(</w:t>
      </w:r>
      <w:r w:rsidRPr="00094C2C">
        <w:rPr>
          <w:color w:val="000000"/>
          <w:sz w:val="20"/>
          <w:szCs w:val="20"/>
        </w:rPr>
        <w:t>Ф.И.О. ребенка, число, месяц, год рождения</w:t>
      </w:r>
      <w:r w:rsidRPr="006F6AD9">
        <w:rPr>
          <w:color w:val="000000"/>
          <w:sz w:val="28"/>
          <w:szCs w:val="28"/>
        </w:rPr>
        <w:t>)</w:t>
      </w:r>
    </w:p>
    <w:p w:rsidR="00D81FB5" w:rsidRPr="00094C2C" w:rsidRDefault="00D81FB5" w:rsidP="00F34B45">
      <w:pPr>
        <w:shd w:val="clear" w:color="auto" w:fill="FFFFFF"/>
        <w:spacing w:before="240" w:line="360" w:lineRule="auto"/>
        <w:jc w:val="both"/>
        <w:rPr>
          <w:color w:val="000000"/>
        </w:rPr>
      </w:pPr>
      <w:r w:rsidRPr="006F6AD9">
        <w:rPr>
          <w:color w:val="000000"/>
          <w:sz w:val="28"/>
          <w:szCs w:val="28"/>
        </w:rPr>
        <w:t xml:space="preserve">зачислен по переводу в </w:t>
      </w:r>
      <w:r>
        <w:rPr>
          <w:color w:val="000000"/>
          <w:sz w:val="28"/>
          <w:szCs w:val="28"/>
        </w:rPr>
        <w:t>МБ</w:t>
      </w:r>
      <w:r w:rsidRPr="006F6AD9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детский сад № </w:t>
      </w:r>
      <w:r w:rsidRPr="003743A7">
        <w:rPr>
          <w:sz w:val="28"/>
          <w:szCs w:val="28"/>
        </w:rPr>
        <w:t xml:space="preserve">2 </w:t>
      </w:r>
      <w:r w:rsidRPr="003743A7">
        <w:rPr>
          <w:rStyle w:val="c4"/>
          <w:sz w:val="28"/>
          <w:szCs w:val="28"/>
        </w:rPr>
        <w:t>«Солнышко»</w:t>
      </w:r>
      <w:r>
        <w:rPr>
          <w:rStyle w:val="c4"/>
        </w:rPr>
        <w:t xml:space="preserve"> </w:t>
      </w:r>
      <w:r w:rsidRPr="006F6AD9">
        <w:rPr>
          <w:color w:val="000000"/>
          <w:sz w:val="28"/>
          <w:szCs w:val="28"/>
        </w:rPr>
        <w:t>на основании приказа «</w:t>
      </w:r>
      <w:r>
        <w:rPr>
          <w:color w:val="000000"/>
          <w:sz w:val="28"/>
          <w:szCs w:val="28"/>
        </w:rPr>
        <w:t>О</w:t>
      </w:r>
      <w:r w:rsidRPr="00B96DE0">
        <w:rPr>
          <w:color w:val="000000"/>
          <w:sz w:val="28"/>
          <w:szCs w:val="28"/>
        </w:rPr>
        <w:t xml:space="preserve"> зачислении в порядке перевода в образовательную организацию</w:t>
      </w:r>
      <w:r>
        <w:rPr>
          <w:color w:val="000000"/>
          <w:sz w:val="28"/>
          <w:szCs w:val="28"/>
        </w:rPr>
        <w:t>»</w:t>
      </w:r>
    </w:p>
    <w:p w:rsidR="00D81FB5" w:rsidRPr="006F6AD9" w:rsidRDefault="00D81FB5" w:rsidP="00EF1D3B">
      <w:pPr>
        <w:shd w:val="clear" w:color="auto" w:fill="FFFFFF"/>
        <w:rPr>
          <w:color w:val="000000"/>
          <w:sz w:val="28"/>
          <w:szCs w:val="28"/>
        </w:rPr>
      </w:pPr>
      <w:r w:rsidRPr="006F6AD9">
        <w:rPr>
          <w:color w:val="000000"/>
          <w:sz w:val="28"/>
          <w:szCs w:val="28"/>
        </w:rPr>
        <w:t xml:space="preserve"> от ____№____________</w:t>
      </w:r>
    </w:p>
    <w:p w:rsidR="00D81FB5" w:rsidRDefault="00D81FB5" w:rsidP="00EF1D3B">
      <w:pPr>
        <w:shd w:val="clear" w:color="auto" w:fill="FFFFFF"/>
        <w:rPr>
          <w:color w:val="000000"/>
          <w:sz w:val="28"/>
          <w:szCs w:val="28"/>
        </w:rPr>
      </w:pPr>
    </w:p>
    <w:p w:rsidR="00D81FB5" w:rsidRDefault="00D81FB5" w:rsidP="00EF1D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Pr="00B96DE0" w:rsidRDefault="00D81FB5" w:rsidP="00EF1D3B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Дата_____________</w:t>
      </w:r>
    </w:p>
    <w:p w:rsidR="00D81FB5" w:rsidRDefault="00D81FB5" w:rsidP="00EF1D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Default="00D81FB5" w:rsidP="00EF1D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Pr="00B96DE0" w:rsidRDefault="00D81FB5" w:rsidP="00EF1D3B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Подпись родителей (законных представителей) ребенка________________</w:t>
      </w:r>
    </w:p>
    <w:p w:rsidR="00D81FB5" w:rsidRDefault="00D81FB5" w:rsidP="00EF1D3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0F4D50">
      <w:pPr>
        <w:ind w:left="4253"/>
      </w:pPr>
    </w:p>
    <w:p w:rsidR="00D81FB5" w:rsidRDefault="00D81FB5" w:rsidP="000F4D50">
      <w:pPr>
        <w:ind w:left="4253"/>
      </w:pPr>
    </w:p>
    <w:p w:rsidR="00D81FB5" w:rsidRDefault="00D81FB5" w:rsidP="000F4D50">
      <w:pPr>
        <w:ind w:left="4253"/>
      </w:pPr>
    </w:p>
    <w:p w:rsidR="00D81FB5" w:rsidRDefault="00D81FB5" w:rsidP="000F4D50">
      <w:pPr>
        <w:ind w:left="4253"/>
      </w:pPr>
    </w:p>
    <w:p w:rsidR="00D81FB5" w:rsidRDefault="00D81FB5" w:rsidP="000F4D50">
      <w:pPr>
        <w:ind w:left="4253"/>
      </w:pPr>
    </w:p>
    <w:p w:rsidR="00D81FB5" w:rsidRDefault="00D81FB5" w:rsidP="000F4D50">
      <w:pPr>
        <w:ind w:left="4253"/>
      </w:pPr>
    </w:p>
    <w:p w:rsidR="00D81FB5" w:rsidRDefault="00D81FB5" w:rsidP="000F4D50">
      <w:pPr>
        <w:ind w:left="4253"/>
      </w:pPr>
    </w:p>
    <w:p w:rsidR="00D81FB5" w:rsidRDefault="00D81FB5" w:rsidP="000F4D50">
      <w:pPr>
        <w:ind w:left="4253"/>
      </w:pPr>
    </w:p>
    <w:p w:rsidR="00D81FB5" w:rsidRDefault="00D81FB5" w:rsidP="000F4D50">
      <w:pPr>
        <w:ind w:left="4253"/>
      </w:pPr>
    </w:p>
    <w:p w:rsidR="00D81FB5" w:rsidRDefault="00D81FB5" w:rsidP="000F4D50">
      <w:pPr>
        <w:ind w:left="4253"/>
      </w:pPr>
    </w:p>
    <w:p w:rsidR="00D81FB5" w:rsidRDefault="00D81FB5" w:rsidP="000F4D50">
      <w:pPr>
        <w:ind w:left="4253"/>
      </w:pPr>
    </w:p>
    <w:p w:rsidR="00D81FB5" w:rsidRDefault="00D81FB5" w:rsidP="005F6141">
      <w:pPr>
        <w:jc w:val="right"/>
      </w:pPr>
    </w:p>
    <w:p w:rsidR="00D81FB5" w:rsidRDefault="00D81FB5" w:rsidP="005F6141">
      <w:pPr>
        <w:jc w:val="right"/>
      </w:pPr>
    </w:p>
    <w:p w:rsidR="00D81FB5" w:rsidRDefault="00D81FB5" w:rsidP="005F6141">
      <w:pPr>
        <w:jc w:val="right"/>
      </w:pPr>
    </w:p>
    <w:p w:rsidR="00D81FB5" w:rsidRPr="005F76D3" w:rsidRDefault="00D81FB5" w:rsidP="005F6141">
      <w:pPr>
        <w:jc w:val="right"/>
      </w:pPr>
      <w:r w:rsidRPr="005F76D3">
        <w:t xml:space="preserve">Приложение к Положению  </w:t>
      </w:r>
    </w:p>
    <w:p w:rsidR="00D81FB5" w:rsidRPr="005F76D3" w:rsidRDefault="00D81FB5" w:rsidP="005F6141">
      <w:pPr>
        <w:jc w:val="right"/>
      </w:pPr>
      <w:r w:rsidRPr="005F76D3">
        <w:t xml:space="preserve">                                                                                    о порядке комплектования  </w:t>
      </w:r>
    </w:p>
    <w:p w:rsidR="00D81FB5" w:rsidRDefault="00D81FB5" w:rsidP="000F4D50">
      <w:pPr>
        <w:ind w:left="4253"/>
      </w:pPr>
    </w:p>
    <w:p w:rsidR="00D81FB5" w:rsidRPr="00B1198D" w:rsidRDefault="00D81FB5" w:rsidP="003743A7">
      <w:r>
        <w:t xml:space="preserve">                                                                       И.о.з</w:t>
      </w:r>
      <w:r w:rsidRPr="00B1198D">
        <w:t>аведующе</w:t>
      </w:r>
      <w:r>
        <w:t>го</w:t>
      </w:r>
      <w:r w:rsidRPr="00B1198D">
        <w:t xml:space="preserve"> </w:t>
      </w:r>
    </w:p>
    <w:p w:rsidR="00D81FB5" w:rsidRPr="00B1198D" w:rsidRDefault="00D81FB5" w:rsidP="003743A7">
      <w:pPr>
        <w:ind w:left="4253"/>
      </w:pPr>
      <w:r w:rsidRPr="00B1198D">
        <w:t>МБДОУ детск</w:t>
      </w:r>
      <w:r>
        <w:t>ий сад</w:t>
      </w:r>
      <w:r w:rsidRPr="00B1198D">
        <w:t xml:space="preserve"> № </w:t>
      </w:r>
      <w:r>
        <w:t>2</w:t>
      </w:r>
      <w:r w:rsidRPr="00B1198D">
        <w:t xml:space="preserve"> «</w:t>
      </w:r>
      <w:r>
        <w:t>Солнышко</w:t>
      </w:r>
      <w:r w:rsidRPr="00B1198D">
        <w:t>»</w:t>
      </w:r>
    </w:p>
    <w:p w:rsidR="00D81FB5" w:rsidRDefault="00D81FB5" w:rsidP="003743A7">
      <w:pPr>
        <w:ind w:left="4253"/>
      </w:pPr>
      <w:r>
        <w:t>Бычковой Наталье Васильевне</w:t>
      </w:r>
      <w:r w:rsidRPr="00B1198D">
        <w:t xml:space="preserve"> </w:t>
      </w:r>
    </w:p>
    <w:p w:rsidR="00D81FB5" w:rsidRPr="00B1198D" w:rsidRDefault="00D81FB5" w:rsidP="000F4D50">
      <w:pPr>
        <w:ind w:left="4253"/>
      </w:pPr>
      <w:r w:rsidRPr="00B1198D">
        <w:t>от</w:t>
      </w:r>
    </w:p>
    <w:p w:rsidR="00D81FB5" w:rsidRPr="00B1198D" w:rsidRDefault="00D81FB5" w:rsidP="000F4D50">
      <w:pPr>
        <w:ind w:left="4253"/>
      </w:pPr>
      <w:r w:rsidRPr="00B1198D">
        <w:t>Фамилия __________________________________</w:t>
      </w:r>
    </w:p>
    <w:p w:rsidR="00D81FB5" w:rsidRPr="00B1198D" w:rsidRDefault="00D81FB5" w:rsidP="000F4D50">
      <w:pPr>
        <w:ind w:left="4253"/>
      </w:pPr>
      <w:r w:rsidRPr="00B1198D">
        <w:t>Имя ______________________________________ Отчество _________________________________,</w:t>
      </w:r>
    </w:p>
    <w:p w:rsidR="00D81FB5" w:rsidRPr="00B1198D" w:rsidRDefault="00D81FB5" w:rsidP="000F4D50">
      <w:pPr>
        <w:ind w:left="4253"/>
      </w:pPr>
      <w:r w:rsidRPr="00B1198D">
        <w:t>проживающего (щей) по адресу:</w:t>
      </w:r>
    </w:p>
    <w:p w:rsidR="00D81FB5" w:rsidRPr="00B1198D" w:rsidRDefault="00D81FB5" w:rsidP="000F4D50">
      <w:pPr>
        <w:ind w:left="4253"/>
      </w:pPr>
      <w:r w:rsidRPr="00B1198D">
        <w:t xml:space="preserve">село   _____________________________________ </w:t>
      </w:r>
    </w:p>
    <w:p w:rsidR="00D81FB5" w:rsidRPr="00B1198D" w:rsidRDefault="00D81FB5" w:rsidP="000F4D50">
      <w:pPr>
        <w:ind w:left="4253"/>
      </w:pPr>
      <w:r w:rsidRPr="00B1198D">
        <w:t>улица ____________________________________</w:t>
      </w:r>
    </w:p>
    <w:p w:rsidR="00D81FB5" w:rsidRPr="00B1198D" w:rsidRDefault="00D81FB5" w:rsidP="000F4D50">
      <w:pPr>
        <w:ind w:left="4253"/>
      </w:pPr>
      <w:r w:rsidRPr="00B1198D">
        <w:t>дом __________ кв. ________________________</w:t>
      </w:r>
    </w:p>
    <w:p w:rsidR="00D81FB5" w:rsidRPr="00B1198D" w:rsidRDefault="00D81FB5" w:rsidP="000F4D50">
      <w:pPr>
        <w:ind w:left="4253"/>
      </w:pPr>
      <w:r w:rsidRPr="00B1198D">
        <w:t>Телефон __________________________________________</w:t>
      </w:r>
    </w:p>
    <w:p w:rsidR="00D81FB5" w:rsidRDefault="00D81FB5" w:rsidP="000F4D50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0F4D5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1FB5" w:rsidRDefault="00D81FB5" w:rsidP="000F4D5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1FB5" w:rsidRDefault="00D81FB5" w:rsidP="000F4D5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1FB5" w:rsidRDefault="00D81FB5" w:rsidP="000F4D5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1FB5" w:rsidRPr="000F4D50" w:rsidRDefault="00D81FB5" w:rsidP="000F4D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F4D50">
        <w:rPr>
          <w:b/>
          <w:color w:val="000000"/>
          <w:sz w:val="28"/>
          <w:szCs w:val="28"/>
        </w:rPr>
        <w:t>ЗАЯВЛЕНИЕ</w:t>
      </w:r>
      <w:r w:rsidRPr="000F4D50">
        <w:rPr>
          <w:color w:val="000000"/>
          <w:sz w:val="28"/>
          <w:szCs w:val="28"/>
        </w:rPr>
        <w:t xml:space="preserve"> </w:t>
      </w:r>
    </w:p>
    <w:p w:rsidR="00D81FB5" w:rsidRPr="000F4D50" w:rsidRDefault="00D81FB5" w:rsidP="000F4D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F4D50">
        <w:rPr>
          <w:b/>
          <w:color w:val="000000"/>
          <w:sz w:val="28"/>
          <w:szCs w:val="28"/>
        </w:rPr>
        <w:t xml:space="preserve">О приостановлении образовательных отношений </w:t>
      </w: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0F4D50">
      <w:pPr>
        <w:shd w:val="clear" w:color="auto" w:fill="FFFFFF"/>
        <w:jc w:val="both"/>
        <w:rPr>
          <w:color w:val="000000"/>
          <w:sz w:val="28"/>
          <w:szCs w:val="28"/>
        </w:rPr>
      </w:pPr>
      <w:r w:rsidRPr="000F4D50">
        <w:rPr>
          <w:color w:val="000000"/>
          <w:sz w:val="28"/>
          <w:szCs w:val="28"/>
        </w:rPr>
        <w:t xml:space="preserve">Прошу приостановить образовательные отношения </w:t>
      </w:r>
      <w:r w:rsidRPr="00B96DE0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</w:t>
      </w:r>
    </w:p>
    <w:p w:rsidR="00D81FB5" w:rsidRDefault="00D81FB5" w:rsidP="000F4D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Default="00D81FB5" w:rsidP="000F4D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D81FB5" w:rsidRPr="00B96DE0" w:rsidRDefault="00D81FB5" w:rsidP="000F4D50">
      <w:pPr>
        <w:shd w:val="clear" w:color="auto" w:fill="FFFFFF"/>
        <w:jc w:val="center"/>
        <w:rPr>
          <w:color w:val="000000"/>
          <w:sz w:val="20"/>
          <w:szCs w:val="20"/>
        </w:rPr>
      </w:pPr>
      <w:r w:rsidRPr="00B96DE0">
        <w:rPr>
          <w:color w:val="000000"/>
          <w:sz w:val="20"/>
          <w:szCs w:val="20"/>
        </w:rPr>
        <w:t>(фамилия, имя, отчество (при наличии), дата рождения ребенка)</w:t>
      </w:r>
    </w:p>
    <w:p w:rsidR="00D81FB5" w:rsidRDefault="00D81FB5" w:rsidP="00356391">
      <w:pPr>
        <w:rPr>
          <w:sz w:val="28"/>
          <w:szCs w:val="28"/>
        </w:rPr>
      </w:pPr>
    </w:p>
    <w:p w:rsidR="00D81FB5" w:rsidRPr="000F4D50" w:rsidRDefault="00D81FB5" w:rsidP="000F4D50">
      <w:pPr>
        <w:shd w:val="clear" w:color="auto" w:fill="FFFFFF"/>
        <w:rPr>
          <w:color w:val="000000"/>
          <w:sz w:val="28"/>
          <w:szCs w:val="28"/>
        </w:rPr>
      </w:pPr>
      <w:r w:rsidRPr="000F4D50">
        <w:rPr>
          <w:color w:val="000000"/>
          <w:sz w:val="28"/>
          <w:szCs w:val="28"/>
        </w:rPr>
        <w:t>на период с «____» ________ 201__ г. по «____» ________ 201__ г.</w:t>
      </w: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  <w:r>
        <w:rPr>
          <w:sz w:val="28"/>
          <w:szCs w:val="28"/>
        </w:rPr>
        <w:t>в связи с  __________________________________________________________</w:t>
      </w: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Pr="00B96DE0" w:rsidRDefault="00D81FB5" w:rsidP="005F6141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Дата_____________</w:t>
      </w:r>
    </w:p>
    <w:p w:rsidR="00D81FB5" w:rsidRDefault="00D81FB5" w:rsidP="005F61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Default="00D81FB5" w:rsidP="005F61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FB5" w:rsidRPr="00B96DE0" w:rsidRDefault="00D81FB5" w:rsidP="005F6141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E0">
        <w:rPr>
          <w:color w:val="000000"/>
          <w:sz w:val="28"/>
          <w:szCs w:val="28"/>
        </w:rPr>
        <w:t>Подпись родителей (законных представителей) ребенка________________</w:t>
      </w:r>
    </w:p>
    <w:p w:rsidR="00D81FB5" w:rsidRDefault="00D81FB5" w:rsidP="005F614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356391">
      <w:pPr>
        <w:rPr>
          <w:sz w:val="28"/>
          <w:szCs w:val="28"/>
        </w:rPr>
      </w:pPr>
    </w:p>
    <w:p w:rsidR="00D81FB5" w:rsidRDefault="00D81FB5" w:rsidP="00F8512E">
      <w:pPr>
        <w:jc w:val="center"/>
        <w:rPr>
          <w:sz w:val="28"/>
          <w:szCs w:val="28"/>
        </w:rPr>
      </w:pPr>
    </w:p>
    <w:sectPr w:rsidR="00D81FB5" w:rsidSect="00273441">
      <w:pgSz w:w="11906" w:h="16838"/>
      <w:pgMar w:top="709" w:right="851" w:bottom="90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36C"/>
    <w:multiLevelType w:val="multilevel"/>
    <w:tmpl w:val="D86E72D6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422D6AEF"/>
    <w:multiLevelType w:val="hybridMultilevel"/>
    <w:tmpl w:val="8012B1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E76"/>
    <w:rsid w:val="00016FF3"/>
    <w:rsid w:val="00030559"/>
    <w:rsid w:val="00033EB1"/>
    <w:rsid w:val="00055C06"/>
    <w:rsid w:val="000672BE"/>
    <w:rsid w:val="00071495"/>
    <w:rsid w:val="00094C2C"/>
    <w:rsid w:val="000A002A"/>
    <w:rsid w:val="000A6CBF"/>
    <w:rsid w:val="000F4D50"/>
    <w:rsid w:val="000F602E"/>
    <w:rsid w:val="00110639"/>
    <w:rsid w:val="00143EBD"/>
    <w:rsid w:val="00164248"/>
    <w:rsid w:val="00170113"/>
    <w:rsid w:val="00195F90"/>
    <w:rsid w:val="001E43DF"/>
    <w:rsid w:val="001F25C3"/>
    <w:rsid w:val="002060FD"/>
    <w:rsid w:val="00206D3C"/>
    <w:rsid w:val="00211EAE"/>
    <w:rsid w:val="00237E76"/>
    <w:rsid w:val="00247DC0"/>
    <w:rsid w:val="00255794"/>
    <w:rsid w:val="00273441"/>
    <w:rsid w:val="002C33F3"/>
    <w:rsid w:val="002D0E5F"/>
    <w:rsid w:val="002D5BFF"/>
    <w:rsid w:val="002E2CE6"/>
    <w:rsid w:val="003142BF"/>
    <w:rsid w:val="003269DB"/>
    <w:rsid w:val="00334C4D"/>
    <w:rsid w:val="0035066B"/>
    <w:rsid w:val="00356391"/>
    <w:rsid w:val="003743A7"/>
    <w:rsid w:val="003A301D"/>
    <w:rsid w:val="003B6860"/>
    <w:rsid w:val="004056D4"/>
    <w:rsid w:val="0041510C"/>
    <w:rsid w:val="00425D6D"/>
    <w:rsid w:val="0042623F"/>
    <w:rsid w:val="00445530"/>
    <w:rsid w:val="00445C21"/>
    <w:rsid w:val="004801C3"/>
    <w:rsid w:val="004A7061"/>
    <w:rsid w:val="004E50EA"/>
    <w:rsid w:val="0052645C"/>
    <w:rsid w:val="005305CB"/>
    <w:rsid w:val="00534ABD"/>
    <w:rsid w:val="005407A2"/>
    <w:rsid w:val="0054186A"/>
    <w:rsid w:val="005562E5"/>
    <w:rsid w:val="00574991"/>
    <w:rsid w:val="0059165F"/>
    <w:rsid w:val="005C73A2"/>
    <w:rsid w:val="005D191D"/>
    <w:rsid w:val="005E61DC"/>
    <w:rsid w:val="005E67F5"/>
    <w:rsid w:val="005F6141"/>
    <w:rsid w:val="005F76D3"/>
    <w:rsid w:val="0062076E"/>
    <w:rsid w:val="0062285E"/>
    <w:rsid w:val="0066568F"/>
    <w:rsid w:val="00675294"/>
    <w:rsid w:val="006A676F"/>
    <w:rsid w:val="006C02E1"/>
    <w:rsid w:val="006C0461"/>
    <w:rsid w:val="006E651E"/>
    <w:rsid w:val="006F6AD9"/>
    <w:rsid w:val="007028D7"/>
    <w:rsid w:val="00734876"/>
    <w:rsid w:val="00734C7B"/>
    <w:rsid w:val="0074115A"/>
    <w:rsid w:val="00743D4F"/>
    <w:rsid w:val="00752C80"/>
    <w:rsid w:val="00760C9A"/>
    <w:rsid w:val="00770217"/>
    <w:rsid w:val="00775BA8"/>
    <w:rsid w:val="00777D4D"/>
    <w:rsid w:val="007963F1"/>
    <w:rsid w:val="007F1EC6"/>
    <w:rsid w:val="00813A86"/>
    <w:rsid w:val="008149FF"/>
    <w:rsid w:val="00823CE4"/>
    <w:rsid w:val="00847894"/>
    <w:rsid w:val="00885265"/>
    <w:rsid w:val="00892907"/>
    <w:rsid w:val="0089471B"/>
    <w:rsid w:val="008A2326"/>
    <w:rsid w:val="008D0C61"/>
    <w:rsid w:val="008D1692"/>
    <w:rsid w:val="008D3939"/>
    <w:rsid w:val="008E2D82"/>
    <w:rsid w:val="00954AB2"/>
    <w:rsid w:val="009579AE"/>
    <w:rsid w:val="009B1523"/>
    <w:rsid w:val="009C7E9E"/>
    <w:rsid w:val="00A169B7"/>
    <w:rsid w:val="00A51C04"/>
    <w:rsid w:val="00A70E17"/>
    <w:rsid w:val="00A75128"/>
    <w:rsid w:val="00A96974"/>
    <w:rsid w:val="00A97F88"/>
    <w:rsid w:val="00AA1600"/>
    <w:rsid w:val="00AC6089"/>
    <w:rsid w:val="00B1198D"/>
    <w:rsid w:val="00B5161C"/>
    <w:rsid w:val="00B62E2D"/>
    <w:rsid w:val="00B71324"/>
    <w:rsid w:val="00B71C39"/>
    <w:rsid w:val="00B96DE0"/>
    <w:rsid w:val="00B970AE"/>
    <w:rsid w:val="00BA6A96"/>
    <w:rsid w:val="00BD28DF"/>
    <w:rsid w:val="00BF1322"/>
    <w:rsid w:val="00C04957"/>
    <w:rsid w:val="00C273D7"/>
    <w:rsid w:val="00C300E3"/>
    <w:rsid w:val="00C367A2"/>
    <w:rsid w:val="00CD2F21"/>
    <w:rsid w:val="00CF070E"/>
    <w:rsid w:val="00CF1FD9"/>
    <w:rsid w:val="00CF4ADC"/>
    <w:rsid w:val="00D20790"/>
    <w:rsid w:val="00D55C01"/>
    <w:rsid w:val="00D81FB5"/>
    <w:rsid w:val="00D928C0"/>
    <w:rsid w:val="00E004FC"/>
    <w:rsid w:val="00E03B4E"/>
    <w:rsid w:val="00E07F4B"/>
    <w:rsid w:val="00E17003"/>
    <w:rsid w:val="00E2149E"/>
    <w:rsid w:val="00E33152"/>
    <w:rsid w:val="00EA3E9B"/>
    <w:rsid w:val="00EA5865"/>
    <w:rsid w:val="00EC0E09"/>
    <w:rsid w:val="00ED70B1"/>
    <w:rsid w:val="00EE3101"/>
    <w:rsid w:val="00EF1D3B"/>
    <w:rsid w:val="00F1067B"/>
    <w:rsid w:val="00F16C2C"/>
    <w:rsid w:val="00F259FC"/>
    <w:rsid w:val="00F34B45"/>
    <w:rsid w:val="00F519EE"/>
    <w:rsid w:val="00F5431A"/>
    <w:rsid w:val="00F80A37"/>
    <w:rsid w:val="00F8512E"/>
    <w:rsid w:val="00FD5BA0"/>
    <w:rsid w:val="00FE2824"/>
    <w:rsid w:val="00FE46CB"/>
    <w:rsid w:val="00F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164248"/>
    <w:pPr>
      <w:spacing w:before="90" w:after="90"/>
    </w:pPr>
  </w:style>
  <w:style w:type="character" w:customStyle="1" w:styleId="c11">
    <w:name w:val="c11"/>
    <w:basedOn w:val="DefaultParagraphFont"/>
    <w:uiPriority w:val="99"/>
    <w:rsid w:val="00164248"/>
    <w:rPr>
      <w:rFonts w:cs="Times New Roman"/>
    </w:rPr>
  </w:style>
  <w:style w:type="character" w:customStyle="1" w:styleId="c6">
    <w:name w:val="c6"/>
    <w:basedOn w:val="DefaultParagraphFont"/>
    <w:uiPriority w:val="99"/>
    <w:rsid w:val="00164248"/>
    <w:rPr>
      <w:rFonts w:cs="Times New Roman"/>
    </w:rPr>
  </w:style>
  <w:style w:type="paragraph" w:customStyle="1" w:styleId="c7">
    <w:name w:val="c7"/>
    <w:basedOn w:val="Normal"/>
    <w:uiPriority w:val="99"/>
    <w:rsid w:val="00164248"/>
    <w:pPr>
      <w:spacing w:before="90" w:after="90"/>
    </w:pPr>
  </w:style>
  <w:style w:type="character" w:customStyle="1" w:styleId="c4">
    <w:name w:val="c4"/>
    <w:basedOn w:val="DefaultParagraphFont"/>
    <w:uiPriority w:val="99"/>
    <w:rsid w:val="00164248"/>
    <w:rPr>
      <w:rFonts w:cs="Times New Roman"/>
    </w:rPr>
  </w:style>
  <w:style w:type="paragraph" w:styleId="NormalWeb">
    <w:name w:val="Normal (Web)"/>
    <w:basedOn w:val="Normal"/>
    <w:uiPriority w:val="99"/>
    <w:rsid w:val="00334C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334C4D"/>
    <w:rPr>
      <w:rFonts w:cs="Times New Roman"/>
    </w:rPr>
  </w:style>
  <w:style w:type="table" w:styleId="TableGrid">
    <w:name w:val="Table Grid"/>
    <w:basedOn w:val="TableNormal"/>
    <w:uiPriority w:val="99"/>
    <w:locked/>
    <w:rsid w:val="00ED70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2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1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1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1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102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1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11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1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1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1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11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1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1389</TotalTime>
  <Pages>18</Pages>
  <Words>4163</Words>
  <Characters>23734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2019-01-19T07:28:00Z</cp:lastPrinted>
  <dcterms:created xsi:type="dcterms:W3CDTF">2014-10-13T03:43:00Z</dcterms:created>
  <dcterms:modified xsi:type="dcterms:W3CDTF">2019-01-20T02:01:00Z</dcterms:modified>
</cp:coreProperties>
</file>